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461A" w14:textId="77777777" w:rsidR="00260831" w:rsidRDefault="00260831">
      <w:pPr>
        <w:jc w:val="right"/>
        <w:rPr>
          <w:rFonts w:ascii="Arial" w:hAnsi="Arial"/>
          <w:b/>
          <w:sz w:val="36"/>
        </w:rPr>
      </w:pPr>
    </w:p>
    <w:p w14:paraId="04D67399" w14:textId="77777777" w:rsidR="00231DCA" w:rsidRDefault="00231DCA" w:rsidP="00231DCA">
      <w:pPr>
        <w:jc w:val="center"/>
        <w:rPr>
          <w:rFonts w:ascii="Arial" w:hAnsi="Arial"/>
          <w:b/>
          <w:sz w:val="36"/>
        </w:rPr>
      </w:pPr>
      <w:r>
        <w:rPr>
          <w:rFonts w:ascii="Arial" w:hAnsi="Arial"/>
          <w:b/>
          <w:noProof/>
          <w:color w:val="0070C0"/>
          <w:sz w:val="36"/>
        </w:rPr>
        <w:drawing>
          <wp:inline distT="0" distB="0" distL="0" distR="0" wp14:anchorId="30BAE552" wp14:editId="6EAA62A6">
            <wp:extent cx="1862925" cy="978036"/>
            <wp:effectExtent l="0" t="0" r="4445"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7"/>
                    <a:stretch>
                      <a:fillRect/>
                    </a:stretch>
                  </pic:blipFill>
                  <pic:spPr>
                    <a:xfrm>
                      <a:off x="0" y="0"/>
                      <a:ext cx="1899622" cy="997302"/>
                    </a:xfrm>
                    <a:prstGeom prst="rect">
                      <a:avLst/>
                    </a:prstGeom>
                  </pic:spPr>
                </pic:pic>
              </a:graphicData>
            </a:graphic>
          </wp:inline>
        </w:drawing>
      </w:r>
    </w:p>
    <w:p w14:paraId="51C24601" w14:textId="70BC5A05" w:rsidR="00490B66" w:rsidRPr="00BB5294" w:rsidRDefault="00523F6D" w:rsidP="00231DCA">
      <w:pPr>
        <w:jc w:val="center"/>
        <w:rPr>
          <w:rFonts w:asciiTheme="majorHAnsi" w:hAnsiTheme="majorHAnsi" w:cstheme="majorHAnsi"/>
          <w:b/>
          <w:sz w:val="36"/>
        </w:rPr>
      </w:pPr>
      <w:r w:rsidRPr="00BB5294">
        <w:rPr>
          <w:rFonts w:asciiTheme="majorHAnsi" w:hAnsiTheme="majorHAnsi" w:cstheme="majorHAnsi"/>
          <w:sz w:val="20"/>
        </w:rPr>
        <w:t>P. O. Box 16803</w:t>
      </w:r>
      <w:r w:rsidR="005B5A43" w:rsidRPr="00BB5294">
        <w:rPr>
          <w:rFonts w:asciiTheme="majorHAnsi" w:hAnsiTheme="majorHAnsi" w:cstheme="majorHAnsi"/>
          <w:b/>
          <w:sz w:val="20"/>
        </w:rPr>
        <w:t xml:space="preserve"> • </w:t>
      </w:r>
      <w:r w:rsidRPr="00BB5294">
        <w:rPr>
          <w:rFonts w:asciiTheme="majorHAnsi" w:hAnsiTheme="majorHAnsi" w:cstheme="majorHAnsi"/>
          <w:sz w:val="20"/>
        </w:rPr>
        <w:t xml:space="preserve">Jackson, </w:t>
      </w:r>
      <w:proofErr w:type="gramStart"/>
      <w:r w:rsidRPr="00BB5294">
        <w:rPr>
          <w:rFonts w:asciiTheme="majorHAnsi" w:hAnsiTheme="majorHAnsi" w:cstheme="majorHAnsi"/>
          <w:sz w:val="20"/>
        </w:rPr>
        <w:t>Mississippi  39236</w:t>
      </w:r>
      <w:proofErr w:type="gramEnd"/>
      <w:r w:rsidR="005B5A43" w:rsidRPr="00BB5294">
        <w:rPr>
          <w:rFonts w:asciiTheme="majorHAnsi" w:hAnsiTheme="majorHAnsi" w:cstheme="majorHAnsi"/>
          <w:b/>
          <w:sz w:val="20"/>
        </w:rPr>
        <w:t xml:space="preserve"> • </w:t>
      </w:r>
      <w:r w:rsidRPr="00BB5294">
        <w:rPr>
          <w:rFonts w:asciiTheme="majorHAnsi" w:hAnsiTheme="majorHAnsi" w:cstheme="majorHAnsi"/>
          <w:sz w:val="20"/>
        </w:rPr>
        <w:t>877-397-3929</w:t>
      </w:r>
    </w:p>
    <w:p w14:paraId="25046BF5" w14:textId="0EF21305" w:rsidR="00490B66" w:rsidRDefault="005B5A43">
      <w:pPr>
        <w:rPr>
          <w:rFonts w:ascii="Arial" w:hAnsi="Arial"/>
          <w:b/>
          <w:sz w:val="12"/>
        </w:rPr>
      </w:pPr>
      <w:r>
        <w:rPr>
          <w:rFonts w:ascii="Arial" w:hAnsi="Arial"/>
          <w:b/>
          <w:noProof/>
          <w:sz w:val="36"/>
        </w:rPr>
        <mc:AlternateContent>
          <mc:Choice Requires="wps">
            <w:drawing>
              <wp:anchor distT="0" distB="0" distL="114300" distR="114300" simplePos="0" relativeHeight="251657728" behindDoc="0" locked="0" layoutInCell="1" allowOverlap="1" wp14:anchorId="2848788B" wp14:editId="70F6A067">
                <wp:simplePos x="0" y="0"/>
                <wp:positionH relativeFrom="column">
                  <wp:posOffset>1858780</wp:posOffset>
                </wp:positionH>
                <wp:positionV relativeFrom="paragraph">
                  <wp:posOffset>38829</wp:posOffset>
                </wp:positionV>
                <wp:extent cx="4969042" cy="7390151"/>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042" cy="7390151"/>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CC73651" w14:textId="578FA122" w:rsidR="00231DCA" w:rsidRPr="00231DCA" w:rsidRDefault="00231DCA" w:rsidP="00231DCA">
                            <w:pPr>
                              <w:pStyle w:val="xmsonormal"/>
                              <w:ind w:right="75"/>
                              <w:jc w:val="right"/>
                              <w:rPr>
                                <w:rFonts w:asciiTheme="majorHAnsi" w:hAnsiTheme="majorHAnsi" w:cstheme="majorHAnsi"/>
                                <w:sz w:val="21"/>
                                <w:szCs w:val="21"/>
                              </w:rPr>
                            </w:pPr>
                            <w:r w:rsidRPr="00231DCA">
                              <w:rPr>
                                <w:rFonts w:asciiTheme="majorHAnsi" w:hAnsiTheme="majorHAnsi" w:cstheme="majorHAnsi"/>
                                <w:sz w:val="21"/>
                                <w:szCs w:val="21"/>
                                <w:highlight w:val="yellow"/>
                              </w:rPr>
                              <w:t>June 10</w:t>
                            </w:r>
                            <w:r w:rsidRPr="00231DCA">
                              <w:rPr>
                                <w:rFonts w:asciiTheme="majorHAnsi" w:hAnsiTheme="majorHAnsi" w:cstheme="majorHAnsi"/>
                                <w:sz w:val="21"/>
                                <w:szCs w:val="21"/>
                              </w:rPr>
                              <w:t>, 2022</w:t>
                            </w:r>
                          </w:p>
                          <w:p w14:paraId="06EEEAE1" w14:textId="428B205C" w:rsidR="00231DCA" w:rsidRPr="00231DCA" w:rsidRDefault="00231DCA" w:rsidP="00231DCA">
                            <w:pPr>
                              <w:pStyle w:val="xmsonormal"/>
                              <w:ind w:right="75"/>
                              <w:jc w:val="both"/>
                              <w:rPr>
                                <w:rFonts w:asciiTheme="majorHAnsi" w:hAnsiTheme="majorHAnsi" w:cstheme="majorHAnsi"/>
                                <w:sz w:val="21"/>
                                <w:szCs w:val="21"/>
                              </w:rPr>
                            </w:pPr>
                            <w:r w:rsidRPr="00231DCA">
                              <w:rPr>
                                <w:rFonts w:asciiTheme="majorHAnsi" w:hAnsiTheme="majorHAnsi" w:cstheme="majorHAnsi"/>
                                <w:sz w:val="21"/>
                                <w:szCs w:val="21"/>
                              </w:rPr>
                              <w:t xml:space="preserve">Dear </w:t>
                            </w:r>
                            <w:r w:rsidRPr="00231DCA">
                              <w:rPr>
                                <w:rFonts w:asciiTheme="majorHAnsi" w:hAnsiTheme="majorHAnsi" w:cstheme="majorHAnsi"/>
                                <w:sz w:val="21"/>
                                <w:szCs w:val="21"/>
                                <w:highlight w:val="yellow"/>
                              </w:rPr>
                              <w:t>Airport Executive or Government Official</w:t>
                            </w:r>
                            <w:r>
                              <w:rPr>
                                <w:rFonts w:asciiTheme="majorHAnsi" w:hAnsiTheme="majorHAnsi" w:cstheme="majorHAnsi"/>
                                <w:sz w:val="21"/>
                                <w:szCs w:val="21"/>
                              </w:rPr>
                              <w:t>,</w:t>
                            </w:r>
                          </w:p>
                          <w:p w14:paraId="4ABB36AD" w14:textId="0660775C" w:rsidR="00231DCA" w:rsidRPr="00231DCA" w:rsidRDefault="00231DCA" w:rsidP="00231DCA">
                            <w:pPr>
                              <w:pStyle w:val="xmsonormal"/>
                              <w:ind w:right="75"/>
                              <w:jc w:val="both"/>
                              <w:rPr>
                                <w:rFonts w:asciiTheme="majorHAnsi" w:hAnsiTheme="majorHAnsi" w:cstheme="majorHAnsi"/>
                                <w:sz w:val="21"/>
                                <w:szCs w:val="21"/>
                              </w:rPr>
                            </w:pPr>
                            <w:r w:rsidRPr="00231DCA">
                              <w:rPr>
                                <w:rFonts w:asciiTheme="majorHAnsi" w:hAnsiTheme="majorHAnsi" w:cstheme="majorHAnsi"/>
                                <w:sz w:val="21"/>
                                <w:szCs w:val="21"/>
                              </w:rPr>
                              <w:t xml:space="preserve">I find that you are not currently listed as a member of the Mississippi Airports Association (MAA).  I am contacting airports in the state to solicit interest in becoming a member of MAA and to participate in our association’s activities in support of airports and aviation in the state of Mississippi.  As a board member of MAA, I would like to take a moment to tell you about the good work our association is doing to promote airports and aviation across our region, and how we might best serve you and your organization.  </w:t>
                            </w:r>
                          </w:p>
                          <w:p w14:paraId="0B2D66DD" w14:textId="77777777" w:rsidR="00231DCA" w:rsidRPr="00231DCA" w:rsidRDefault="00231DCA" w:rsidP="00231DCA">
                            <w:pPr>
                              <w:pStyle w:val="xmsonormal"/>
                              <w:ind w:right="75"/>
                              <w:jc w:val="both"/>
                              <w:rPr>
                                <w:rFonts w:asciiTheme="majorHAnsi" w:hAnsiTheme="majorHAnsi" w:cstheme="majorHAnsi"/>
                                <w:sz w:val="21"/>
                                <w:szCs w:val="21"/>
                              </w:rPr>
                            </w:pPr>
                            <w:r w:rsidRPr="00231DCA">
                              <w:rPr>
                                <w:rFonts w:asciiTheme="majorHAnsi" w:hAnsiTheme="majorHAnsi" w:cstheme="majorHAnsi"/>
                                <w:sz w:val="21"/>
                                <w:szCs w:val="21"/>
                              </w:rPr>
                              <w:t>Two of our chief goals are to meet with legislators to encourage increased funding in the Multimodal program for airports and to promote airports and their economic impact.</w:t>
                            </w:r>
                          </w:p>
                          <w:p w14:paraId="67CFE1DB" w14:textId="0EAFF433" w:rsidR="00231DCA" w:rsidRPr="00231DCA" w:rsidRDefault="00231DCA" w:rsidP="00231DCA">
                            <w:pPr>
                              <w:pStyle w:val="xmsonormal"/>
                              <w:ind w:right="75"/>
                              <w:jc w:val="both"/>
                              <w:rPr>
                                <w:rFonts w:asciiTheme="majorHAnsi" w:hAnsiTheme="majorHAnsi" w:cstheme="majorHAnsi"/>
                                <w:sz w:val="21"/>
                                <w:szCs w:val="21"/>
                              </w:rPr>
                            </w:pPr>
                            <w:r w:rsidRPr="00231DCA">
                              <w:rPr>
                                <w:rFonts w:asciiTheme="majorHAnsi" w:hAnsiTheme="majorHAnsi" w:cstheme="majorHAnsi"/>
                                <w:sz w:val="21"/>
                                <w:szCs w:val="21"/>
                              </w:rPr>
                              <w:t xml:space="preserve">The Mississippi Airports Association is a consortium of individuals and organizations interested in enhancing aviation in Mississippi. Members include those involved in airport management as well as consultants, </w:t>
                            </w:r>
                            <w:proofErr w:type="gramStart"/>
                            <w:r w:rsidRPr="00231DCA">
                              <w:rPr>
                                <w:rFonts w:asciiTheme="majorHAnsi" w:hAnsiTheme="majorHAnsi" w:cstheme="majorHAnsi"/>
                                <w:sz w:val="21"/>
                                <w:szCs w:val="21"/>
                              </w:rPr>
                              <w:t>businesspeople</w:t>
                            </w:r>
                            <w:proofErr w:type="gramEnd"/>
                            <w:r w:rsidRPr="00231DCA">
                              <w:rPr>
                                <w:rFonts w:asciiTheme="majorHAnsi" w:hAnsiTheme="majorHAnsi" w:cstheme="majorHAnsi"/>
                                <w:sz w:val="21"/>
                                <w:szCs w:val="21"/>
                              </w:rPr>
                              <w:t xml:space="preserve"> and members of government. The purpose of MAA is to promote aviation and airport interests, to provide a medium for discussion by its members, to promote proper legislation for aviation and airports and to advise and give consultation to its members when requested. Our annual conference is a great place to network with all involved in aviation in the state of Mississippi. We work hard each year to create meaningful events that add real value for our members, and the conference provides the highest quality programming to connect you with the right people and trends in the industry. </w:t>
                            </w:r>
                          </w:p>
                          <w:p w14:paraId="2D1889E4" w14:textId="77777777" w:rsidR="00231DCA" w:rsidRPr="00231DCA" w:rsidRDefault="00231DCA" w:rsidP="00231DCA">
                            <w:pPr>
                              <w:pStyle w:val="xmsonormal"/>
                              <w:ind w:right="75"/>
                              <w:jc w:val="both"/>
                              <w:rPr>
                                <w:rFonts w:asciiTheme="majorHAnsi" w:hAnsiTheme="majorHAnsi" w:cstheme="majorHAnsi"/>
                                <w:sz w:val="21"/>
                                <w:szCs w:val="21"/>
                              </w:rPr>
                            </w:pPr>
                            <w:r w:rsidRPr="00231DCA">
                              <w:rPr>
                                <w:rFonts w:asciiTheme="majorHAnsi" w:hAnsiTheme="majorHAnsi" w:cstheme="majorHAnsi"/>
                                <w:sz w:val="21"/>
                                <w:szCs w:val="21"/>
                              </w:rPr>
                              <w:t>Following is a summary of the benefits of membership in the Mississippi Airports Association:</w:t>
                            </w:r>
                          </w:p>
                          <w:p w14:paraId="216EC8EC" w14:textId="77777777" w:rsidR="00231DCA" w:rsidRPr="00231DCA" w:rsidRDefault="00231DCA" w:rsidP="00231DCA">
                            <w:pPr>
                              <w:pStyle w:val="xmsonormal"/>
                              <w:numPr>
                                <w:ilvl w:val="0"/>
                                <w:numId w:val="1"/>
                              </w:numPr>
                              <w:ind w:right="75"/>
                              <w:jc w:val="both"/>
                              <w:rPr>
                                <w:rFonts w:asciiTheme="majorHAnsi" w:hAnsiTheme="majorHAnsi" w:cstheme="majorHAnsi"/>
                                <w:sz w:val="21"/>
                                <w:szCs w:val="21"/>
                              </w:rPr>
                            </w:pPr>
                            <w:r w:rsidRPr="00231DCA">
                              <w:rPr>
                                <w:rFonts w:asciiTheme="majorHAnsi" w:hAnsiTheme="majorHAnsi" w:cstheme="majorHAnsi"/>
                                <w:sz w:val="21"/>
                                <w:szCs w:val="21"/>
                              </w:rPr>
                              <w:t>Being an integral part of promoting proper legislation for aviation and airports</w:t>
                            </w:r>
                          </w:p>
                          <w:p w14:paraId="321EB816" w14:textId="77777777" w:rsidR="00231DCA" w:rsidRPr="00231DCA" w:rsidRDefault="00231DCA" w:rsidP="00231DCA">
                            <w:pPr>
                              <w:pStyle w:val="xmsonormal"/>
                              <w:numPr>
                                <w:ilvl w:val="0"/>
                                <w:numId w:val="1"/>
                              </w:numPr>
                              <w:ind w:right="75"/>
                              <w:jc w:val="both"/>
                              <w:rPr>
                                <w:rFonts w:asciiTheme="majorHAnsi" w:hAnsiTheme="majorHAnsi" w:cstheme="majorHAnsi"/>
                                <w:sz w:val="21"/>
                                <w:szCs w:val="21"/>
                              </w:rPr>
                            </w:pPr>
                            <w:r w:rsidRPr="00231DCA">
                              <w:rPr>
                                <w:rFonts w:asciiTheme="majorHAnsi" w:hAnsiTheme="majorHAnsi" w:cstheme="majorHAnsi"/>
                                <w:sz w:val="21"/>
                                <w:szCs w:val="21"/>
                              </w:rPr>
                              <w:t>Communicating with other aviation professionals to promote best practices</w:t>
                            </w:r>
                          </w:p>
                          <w:p w14:paraId="5F89003A" w14:textId="77777777" w:rsidR="00231DCA" w:rsidRPr="00231DCA" w:rsidRDefault="00231DCA" w:rsidP="00231DCA">
                            <w:pPr>
                              <w:pStyle w:val="xmsonormal"/>
                              <w:numPr>
                                <w:ilvl w:val="0"/>
                                <w:numId w:val="1"/>
                              </w:numPr>
                              <w:ind w:right="75"/>
                              <w:jc w:val="both"/>
                              <w:rPr>
                                <w:rFonts w:asciiTheme="majorHAnsi" w:hAnsiTheme="majorHAnsi" w:cstheme="majorHAnsi"/>
                                <w:sz w:val="21"/>
                                <w:szCs w:val="21"/>
                              </w:rPr>
                            </w:pPr>
                            <w:r w:rsidRPr="00231DCA">
                              <w:rPr>
                                <w:rFonts w:asciiTheme="majorHAnsi" w:hAnsiTheme="majorHAnsi" w:cstheme="majorHAnsi"/>
                                <w:sz w:val="21"/>
                                <w:szCs w:val="21"/>
                              </w:rPr>
                              <w:t>Participation in the annual conference</w:t>
                            </w:r>
                          </w:p>
                          <w:p w14:paraId="25DAA1EA" w14:textId="77777777" w:rsidR="00231DCA" w:rsidRPr="00231DCA" w:rsidRDefault="00231DCA" w:rsidP="00231DCA">
                            <w:pPr>
                              <w:pStyle w:val="xmsonormal"/>
                              <w:numPr>
                                <w:ilvl w:val="0"/>
                                <w:numId w:val="1"/>
                              </w:numPr>
                              <w:ind w:right="75"/>
                              <w:jc w:val="both"/>
                              <w:rPr>
                                <w:rFonts w:asciiTheme="majorHAnsi" w:hAnsiTheme="majorHAnsi" w:cstheme="majorHAnsi"/>
                                <w:sz w:val="21"/>
                                <w:szCs w:val="21"/>
                              </w:rPr>
                            </w:pPr>
                            <w:r w:rsidRPr="00231DCA">
                              <w:rPr>
                                <w:rFonts w:asciiTheme="majorHAnsi" w:hAnsiTheme="majorHAnsi" w:cstheme="majorHAnsi"/>
                                <w:sz w:val="21"/>
                                <w:szCs w:val="21"/>
                              </w:rPr>
                              <w:t>Opportunity to receive and contribute to MAA’s quarterly e-newsletter with a distribution of more than 550 businesses and individuals</w:t>
                            </w:r>
                          </w:p>
                          <w:p w14:paraId="4F82569D" w14:textId="77777777" w:rsidR="00231DCA" w:rsidRPr="00231DCA" w:rsidRDefault="00231DCA" w:rsidP="00231DCA">
                            <w:pPr>
                              <w:pStyle w:val="xmsonormal"/>
                              <w:numPr>
                                <w:ilvl w:val="0"/>
                                <w:numId w:val="1"/>
                              </w:numPr>
                              <w:ind w:right="75"/>
                              <w:jc w:val="both"/>
                              <w:rPr>
                                <w:rFonts w:asciiTheme="majorHAnsi" w:hAnsiTheme="majorHAnsi" w:cstheme="majorHAnsi"/>
                                <w:sz w:val="21"/>
                                <w:szCs w:val="21"/>
                              </w:rPr>
                            </w:pPr>
                            <w:r w:rsidRPr="00231DCA">
                              <w:rPr>
                                <w:rFonts w:asciiTheme="majorHAnsi" w:hAnsiTheme="majorHAnsi" w:cstheme="majorHAnsi"/>
                                <w:sz w:val="21"/>
                                <w:szCs w:val="21"/>
                              </w:rPr>
                              <w:t>Networking with airport directors and those with whom they do business</w:t>
                            </w:r>
                          </w:p>
                          <w:p w14:paraId="4F923F9A" w14:textId="0F37F171" w:rsidR="00231DCA" w:rsidRPr="00231DCA" w:rsidRDefault="00231DCA" w:rsidP="00231DCA">
                            <w:pPr>
                              <w:pStyle w:val="xmsonormal"/>
                              <w:ind w:right="75"/>
                              <w:rPr>
                                <w:rFonts w:asciiTheme="majorHAnsi" w:hAnsiTheme="majorHAnsi" w:cstheme="majorHAnsi"/>
                                <w:sz w:val="21"/>
                                <w:szCs w:val="21"/>
                              </w:rPr>
                            </w:pPr>
                            <w:r w:rsidRPr="00231DCA">
                              <w:rPr>
                                <w:rFonts w:asciiTheme="majorHAnsi" w:hAnsiTheme="majorHAnsi" w:cstheme="majorHAnsi"/>
                                <w:sz w:val="21"/>
                                <w:szCs w:val="21"/>
                              </w:rPr>
                              <w:t xml:space="preserve">We invite you to visit our website </w:t>
                            </w:r>
                            <w:hyperlink r:id="rId8" w:history="1">
                              <w:r w:rsidRPr="00231DCA">
                                <w:rPr>
                                  <w:rStyle w:val="Hyperlink"/>
                                  <w:rFonts w:asciiTheme="majorHAnsi" w:hAnsiTheme="majorHAnsi" w:cstheme="majorHAnsi"/>
                                  <w:sz w:val="21"/>
                                  <w:szCs w:val="21"/>
                                </w:rPr>
                                <w:t>https://www.msairportsassociation.com</w:t>
                              </w:r>
                            </w:hyperlink>
                            <w:r w:rsidRPr="00231DCA">
                              <w:rPr>
                                <w:rFonts w:asciiTheme="majorHAnsi" w:hAnsiTheme="majorHAnsi" w:cstheme="majorHAnsi"/>
                                <w:sz w:val="21"/>
                                <w:szCs w:val="21"/>
                              </w:rPr>
                              <w:t xml:space="preserve"> for further information. Our website accommodates online membership registration at </w:t>
                            </w:r>
                            <w:hyperlink r:id="rId9" w:history="1">
                              <w:r w:rsidRPr="00231DCA">
                                <w:rPr>
                                  <w:rStyle w:val="Hyperlink"/>
                                  <w:rFonts w:asciiTheme="majorHAnsi" w:hAnsiTheme="majorHAnsi" w:cstheme="majorHAnsi"/>
                                  <w:sz w:val="21"/>
                                  <w:szCs w:val="21"/>
                                </w:rPr>
                                <w:t>https://www.msairportsassociation.com/membership-applications</w:t>
                              </w:r>
                            </w:hyperlink>
                            <w:r w:rsidRPr="00231DCA">
                              <w:rPr>
                                <w:rStyle w:val="Hyperlink"/>
                                <w:rFonts w:asciiTheme="majorHAnsi" w:hAnsiTheme="majorHAnsi" w:cstheme="majorHAnsi"/>
                                <w:sz w:val="21"/>
                                <w:szCs w:val="21"/>
                                <w:u w:val="none"/>
                              </w:rPr>
                              <w:t>.</w:t>
                            </w:r>
                            <w:r w:rsidRPr="00231DCA">
                              <w:rPr>
                                <w:rFonts w:asciiTheme="majorHAnsi" w:hAnsiTheme="majorHAnsi" w:cstheme="majorHAnsi"/>
                                <w:sz w:val="21"/>
                                <w:szCs w:val="21"/>
                              </w:rPr>
                              <w:t xml:space="preserve"> </w:t>
                            </w:r>
                          </w:p>
                          <w:p w14:paraId="4CB1E6FD" w14:textId="389EE384" w:rsidR="00231DCA" w:rsidRPr="00231DCA" w:rsidRDefault="00231DCA" w:rsidP="00231DCA">
                            <w:pPr>
                              <w:pStyle w:val="xmsonormal"/>
                              <w:ind w:right="75"/>
                              <w:rPr>
                                <w:rFonts w:asciiTheme="majorHAnsi" w:hAnsiTheme="majorHAnsi" w:cstheme="majorHAnsi"/>
                                <w:sz w:val="21"/>
                                <w:szCs w:val="21"/>
                              </w:rPr>
                            </w:pPr>
                            <w:r w:rsidRPr="00231DCA">
                              <w:rPr>
                                <w:rFonts w:asciiTheme="majorHAnsi" w:hAnsiTheme="majorHAnsi" w:cstheme="majorHAnsi"/>
                                <w:sz w:val="21"/>
                                <w:szCs w:val="21"/>
                              </w:rPr>
                              <w:t>Most Sincerely,</w:t>
                            </w:r>
                          </w:p>
                          <w:p w14:paraId="5FF7586B" w14:textId="77777777" w:rsidR="00231DCA" w:rsidRPr="00231DCA" w:rsidRDefault="00231DCA" w:rsidP="00231DCA">
                            <w:pPr>
                              <w:pStyle w:val="NoSpacing"/>
                              <w:rPr>
                                <w:rFonts w:asciiTheme="majorHAnsi" w:hAnsiTheme="majorHAnsi" w:cstheme="majorHAnsi"/>
                                <w:sz w:val="21"/>
                                <w:szCs w:val="21"/>
                              </w:rPr>
                            </w:pPr>
                          </w:p>
                          <w:p w14:paraId="2F07D8EA" w14:textId="77777777" w:rsidR="00231DCA" w:rsidRPr="00231DCA" w:rsidRDefault="00231DCA" w:rsidP="00231DCA">
                            <w:pPr>
                              <w:pStyle w:val="NoSpacing"/>
                              <w:rPr>
                                <w:rFonts w:asciiTheme="majorHAnsi" w:hAnsiTheme="majorHAnsi" w:cstheme="majorHAnsi"/>
                                <w:sz w:val="21"/>
                                <w:szCs w:val="21"/>
                                <w:highlight w:val="yellow"/>
                              </w:rPr>
                            </w:pPr>
                            <w:r w:rsidRPr="00231DCA">
                              <w:rPr>
                                <w:rFonts w:asciiTheme="majorHAnsi" w:hAnsiTheme="majorHAnsi" w:cstheme="majorHAnsi"/>
                                <w:sz w:val="21"/>
                                <w:szCs w:val="21"/>
                                <w:highlight w:val="yellow"/>
                              </w:rPr>
                              <w:t>Wes Kirkpatrick</w:t>
                            </w:r>
                          </w:p>
                          <w:p w14:paraId="5B194CE4" w14:textId="77777777" w:rsidR="00231DCA" w:rsidRPr="00231DCA" w:rsidRDefault="00231DCA" w:rsidP="00231DCA">
                            <w:pPr>
                              <w:pStyle w:val="NoSpacing"/>
                              <w:rPr>
                                <w:rFonts w:asciiTheme="majorHAnsi" w:hAnsiTheme="majorHAnsi" w:cstheme="majorHAnsi"/>
                                <w:sz w:val="21"/>
                                <w:szCs w:val="21"/>
                              </w:rPr>
                            </w:pPr>
                            <w:r w:rsidRPr="00231DCA">
                              <w:rPr>
                                <w:rFonts w:asciiTheme="majorHAnsi" w:hAnsiTheme="majorHAnsi" w:cstheme="majorHAnsi"/>
                                <w:sz w:val="21"/>
                                <w:szCs w:val="21"/>
                                <w:highlight w:val="yellow"/>
                              </w:rPr>
                              <w:t>Vice President</w:t>
                            </w:r>
                          </w:p>
                          <w:p w14:paraId="5EE58343" w14:textId="77777777" w:rsidR="009C54EE" w:rsidRPr="00231DCA" w:rsidRDefault="009C54EE" w:rsidP="00231DCA">
                            <w:pPr>
                              <w:rPr>
                                <w:rFonts w:ascii="Arial" w:hAnsi="Arial"/>
                                <w:b/>
                                <w:sz w:val="21"/>
                                <w:szCs w:val="21"/>
                              </w:rPr>
                            </w:pPr>
                          </w:p>
                          <w:p w14:paraId="0B4A44E4" w14:textId="77777777" w:rsidR="005D0938" w:rsidRDefault="005D0938" w:rsidP="00047B32"/>
                          <w:p w14:paraId="53C6958B" w14:textId="4311D939" w:rsidR="00334D20" w:rsidRDefault="00334D20" w:rsidP="00334D20"/>
                          <w:p w14:paraId="59AA484E" w14:textId="4E674E77" w:rsidR="006A4B8A" w:rsidRPr="006A4B8A" w:rsidRDefault="006A4B8A" w:rsidP="00334D20">
                            <w:pPr>
                              <w:rPr>
                                <w:rFonts w:ascii="Apple Chancery" w:hAnsi="Apple Chancery" w:cs="Apple Chancery"/>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788B" id="_x0000_t202" coordsize="21600,21600" o:spt="202" path="m,l,21600r21600,l21600,xe">
                <v:stroke joinstyle="miter"/>
                <v:path gradientshapeok="t" o:connecttype="rect"/>
              </v:shapetype>
              <v:shape id="Text Box 8" o:spid="_x0000_s1026" type="#_x0000_t202" style="position:absolute;margin-left:146.35pt;margin-top:3.05pt;width:391.25pt;height:58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" stroked="f">
                <v:textbox>
                  <w:txbxContent>
                    <w:p w14:paraId="2CC73651" w14:textId="578FA122" w:rsidR="00231DCA" w:rsidRPr="00231DCA" w:rsidRDefault="00231DCA" w:rsidP="00231DCA">
                      <w:pPr>
                        <w:pStyle w:val="xmsonormal"/>
                        <w:ind w:right="75"/>
                        <w:jc w:val="right"/>
                        <w:rPr>
                          <w:rFonts w:asciiTheme="majorHAnsi" w:hAnsiTheme="majorHAnsi" w:cstheme="majorHAnsi"/>
                          <w:sz w:val="21"/>
                          <w:szCs w:val="21"/>
                        </w:rPr>
                      </w:pPr>
                      <w:r w:rsidRPr="00231DCA">
                        <w:rPr>
                          <w:rFonts w:asciiTheme="majorHAnsi" w:hAnsiTheme="majorHAnsi" w:cstheme="majorHAnsi"/>
                          <w:sz w:val="21"/>
                          <w:szCs w:val="21"/>
                          <w:highlight w:val="yellow"/>
                        </w:rPr>
                        <w:t>June 10</w:t>
                      </w:r>
                      <w:r w:rsidRPr="00231DCA">
                        <w:rPr>
                          <w:rFonts w:asciiTheme="majorHAnsi" w:hAnsiTheme="majorHAnsi" w:cstheme="majorHAnsi"/>
                          <w:sz w:val="21"/>
                          <w:szCs w:val="21"/>
                        </w:rPr>
                        <w:t>, 2022</w:t>
                      </w:r>
                    </w:p>
                    <w:p w14:paraId="06EEEAE1" w14:textId="428B205C" w:rsidR="00231DCA" w:rsidRPr="00231DCA" w:rsidRDefault="00231DCA" w:rsidP="00231DCA">
                      <w:pPr>
                        <w:pStyle w:val="xmsonormal"/>
                        <w:ind w:right="75"/>
                        <w:jc w:val="both"/>
                        <w:rPr>
                          <w:rFonts w:asciiTheme="majorHAnsi" w:hAnsiTheme="majorHAnsi" w:cstheme="majorHAnsi"/>
                          <w:sz w:val="21"/>
                          <w:szCs w:val="21"/>
                        </w:rPr>
                      </w:pPr>
                      <w:r w:rsidRPr="00231DCA">
                        <w:rPr>
                          <w:rFonts w:asciiTheme="majorHAnsi" w:hAnsiTheme="majorHAnsi" w:cstheme="majorHAnsi"/>
                          <w:sz w:val="21"/>
                          <w:szCs w:val="21"/>
                        </w:rPr>
                        <w:t xml:space="preserve">Dear </w:t>
                      </w:r>
                      <w:r w:rsidRPr="00231DCA">
                        <w:rPr>
                          <w:rFonts w:asciiTheme="majorHAnsi" w:hAnsiTheme="majorHAnsi" w:cstheme="majorHAnsi"/>
                          <w:sz w:val="21"/>
                          <w:szCs w:val="21"/>
                          <w:highlight w:val="yellow"/>
                        </w:rPr>
                        <w:t>Airport Executive or Government Official</w:t>
                      </w:r>
                      <w:r>
                        <w:rPr>
                          <w:rFonts w:asciiTheme="majorHAnsi" w:hAnsiTheme="majorHAnsi" w:cstheme="majorHAnsi"/>
                          <w:sz w:val="21"/>
                          <w:szCs w:val="21"/>
                        </w:rPr>
                        <w:t>,</w:t>
                      </w:r>
                    </w:p>
                    <w:p w14:paraId="4ABB36AD" w14:textId="0660775C" w:rsidR="00231DCA" w:rsidRPr="00231DCA" w:rsidRDefault="00231DCA" w:rsidP="00231DCA">
                      <w:pPr>
                        <w:pStyle w:val="xmsonormal"/>
                        <w:ind w:right="75"/>
                        <w:jc w:val="both"/>
                        <w:rPr>
                          <w:rFonts w:asciiTheme="majorHAnsi" w:hAnsiTheme="majorHAnsi" w:cstheme="majorHAnsi"/>
                          <w:sz w:val="21"/>
                          <w:szCs w:val="21"/>
                        </w:rPr>
                      </w:pPr>
                      <w:r w:rsidRPr="00231DCA">
                        <w:rPr>
                          <w:rFonts w:asciiTheme="majorHAnsi" w:hAnsiTheme="majorHAnsi" w:cstheme="majorHAnsi"/>
                          <w:sz w:val="21"/>
                          <w:szCs w:val="21"/>
                        </w:rPr>
                        <w:t xml:space="preserve">I find that you are not currently listed as a member of the Mississippi Airports Association (MAA).  I am contacting airports in the state to solicit interest in becoming a member of MAA and to participate in our association’s activities in support of airports and aviation in the state of Mississippi.  As a board member of MAA, I would like to take a moment to tell you about the good work our association is doing to promote airports and aviation across our region, and how we might best serve you and your organization.  </w:t>
                      </w:r>
                    </w:p>
                    <w:p w14:paraId="0B2D66DD" w14:textId="77777777" w:rsidR="00231DCA" w:rsidRPr="00231DCA" w:rsidRDefault="00231DCA" w:rsidP="00231DCA">
                      <w:pPr>
                        <w:pStyle w:val="xmsonormal"/>
                        <w:ind w:right="75"/>
                        <w:jc w:val="both"/>
                        <w:rPr>
                          <w:rFonts w:asciiTheme="majorHAnsi" w:hAnsiTheme="majorHAnsi" w:cstheme="majorHAnsi"/>
                          <w:sz w:val="21"/>
                          <w:szCs w:val="21"/>
                        </w:rPr>
                      </w:pPr>
                      <w:r w:rsidRPr="00231DCA">
                        <w:rPr>
                          <w:rFonts w:asciiTheme="majorHAnsi" w:hAnsiTheme="majorHAnsi" w:cstheme="majorHAnsi"/>
                          <w:sz w:val="21"/>
                          <w:szCs w:val="21"/>
                        </w:rPr>
                        <w:t>Two of our chief goals are to meet with legislators to encourage increased funding in the Multimodal program for airports and to promote airports and their economic impact.</w:t>
                      </w:r>
                    </w:p>
                    <w:p w14:paraId="67CFE1DB" w14:textId="0EAFF433" w:rsidR="00231DCA" w:rsidRPr="00231DCA" w:rsidRDefault="00231DCA" w:rsidP="00231DCA">
                      <w:pPr>
                        <w:pStyle w:val="xmsonormal"/>
                        <w:ind w:right="75"/>
                        <w:jc w:val="both"/>
                        <w:rPr>
                          <w:rFonts w:asciiTheme="majorHAnsi" w:hAnsiTheme="majorHAnsi" w:cstheme="majorHAnsi"/>
                          <w:sz w:val="21"/>
                          <w:szCs w:val="21"/>
                        </w:rPr>
                      </w:pPr>
                      <w:r w:rsidRPr="00231DCA">
                        <w:rPr>
                          <w:rFonts w:asciiTheme="majorHAnsi" w:hAnsiTheme="majorHAnsi" w:cstheme="majorHAnsi"/>
                          <w:sz w:val="21"/>
                          <w:szCs w:val="21"/>
                        </w:rPr>
                        <w:t xml:space="preserve">The Mississippi Airports Association is a consortium of individuals and organizations interested in enhancing aviation in Mississippi. Members include those involved in airport management as well as consultants, </w:t>
                      </w:r>
                      <w:proofErr w:type="gramStart"/>
                      <w:r w:rsidRPr="00231DCA">
                        <w:rPr>
                          <w:rFonts w:asciiTheme="majorHAnsi" w:hAnsiTheme="majorHAnsi" w:cstheme="majorHAnsi"/>
                          <w:sz w:val="21"/>
                          <w:szCs w:val="21"/>
                        </w:rPr>
                        <w:t>businesspeople</w:t>
                      </w:r>
                      <w:proofErr w:type="gramEnd"/>
                      <w:r w:rsidRPr="00231DCA">
                        <w:rPr>
                          <w:rFonts w:asciiTheme="majorHAnsi" w:hAnsiTheme="majorHAnsi" w:cstheme="majorHAnsi"/>
                          <w:sz w:val="21"/>
                          <w:szCs w:val="21"/>
                        </w:rPr>
                        <w:t xml:space="preserve"> and members of government. The purpose of MAA is to promote aviation and airport interests, to provide a medium for discussion by its members, to promote proper legislation for aviation and airports and to advise and give consultation to its members when requested. Our annual conference is a great place to network with all involved in aviation in the state of Mississippi. We work hard each year to create meaningful events that add real value for our members, and the conference provides the highest quality programming to connect you with the right people and trends in the industry. </w:t>
                      </w:r>
                    </w:p>
                    <w:p w14:paraId="2D1889E4" w14:textId="77777777" w:rsidR="00231DCA" w:rsidRPr="00231DCA" w:rsidRDefault="00231DCA" w:rsidP="00231DCA">
                      <w:pPr>
                        <w:pStyle w:val="xmsonormal"/>
                        <w:ind w:right="75"/>
                        <w:jc w:val="both"/>
                        <w:rPr>
                          <w:rFonts w:asciiTheme="majorHAnsi" w:hAnsiTheme="majorHAnsi" w:cstheme="majorHAnsi"/>
                          <w:sz w:val="21"/>
                          <w:szCs w:val="21"/>
                        </w:rPr>
                      </w:pPr>
                      <w:r w:rsidRPr="00231DCA">
                        <w:rPr>
                          <w:rFonts w:asciiTheme="majorHAnsi" w:hAnsiTheme="majorHAnsi" w:cstheme="majorHAnsi"/>
                          <w:sz w:val="21"/>
                          <w:szCs w:val="21"/>
                        </w:rPr>
                        <w:t>Following is a summary of the benefits of membership in the Mississippi Airports Association:</w:t>
                      </w:r>
                    </w:p>
                    <w:p w14:paraId="216EC8EC" w14:textId="77777777" w:rsidR="00231DCA" w:rsidRPr="00231DCA" w:rsidRDefault="00231DCA" w:rsidP="00231DCA">
                      <w:pPr>
                        <w:pStyle w:val="xmsonormal"/>
                        <w:numPr>
                          <w:ilvl w:val="0"/>
                          <w:numId w:val="1"/>
                        </w:numPr>
                        <w:ind w:right="75"/>
                        <w:jc w:val="both"/>
                        <w:rPr>
                          <w:rFonts w:asciiTheme="majorHAnsi" w:hAnsiTheme="majorHAnsi" w:cstheme="majorHAnsi"/>
                          <w:sz w:val="21"/>
                          <w:szCs w:val="21"/>
                        </w:rPr>
                      </w:pPr>
                      <w:r w:rsidRPr="00231DCA">
                        <w:rPr>
                          <w:rFonts w:asciiTheme="majorHAnsi" w:hAnsiTheme="majorHAnsi" w:cstheme="majorHAnsi"/>
                          <w:sz w:val="21"/>
                          <w:szCs w:val="21"/>
                        </w:rPr>
                        <w:t>Being an integral part of promoting proper legislation for aviation and airports</w:t>
                      </w:r>
                    </w:p>
                    <w:p w14:paraId="321EB816" w14:textId="77777777" w:rsidR="00231DCA" w:rsidRPr="00231DCA" w:rsidRDefault="00231DCA" w:rsidP="00231DCA">
                      <w:pPr>
                        <w:pStyle w:val="xmsonormal"/>
                        <w:numPr>
                          <w:ilvl w:val="0"/>
                          <w:numId w:val="1"/>
                        </w:numPr>
                        <w:ind w:right="75"/>
                        <w:jc w:val="both"/>
                        <w:rPr>
                          <w:rFonts w:asciiTheme="majorHAnsi" w:hAnsiTheme="majorHAnsi" w:cstheme="majorHAnsi"/>
                          <w:sz w:val="21"/>
                          <w:szCs w:val="21"/>
                        </w:rPr>
                      </w:pPr>
                      <w:r w:rsidRPr="00231DCA">
                        <w:rPr>
                          <w:rFonts w:asciiTheme="majorHAnsi" w:hAnsiTheme="majorHAnsi" w:cstheme="majorHAnsi"/>
                          <w:sz w:val="21"/>
                          <w:szCs w:val="21"/>
                        </w:rPr>
                        <w:t>Communicating with other aviation professionals to promote best practices</w:t>
                      </w:r>
                    </w:p>
                    <w:p w14:paraId="5F89003A" w14:textId="77777777" w:rsidR="00231DCA" w:rsidRPr="00231DCA" w:rsidRDefault="00231DCA" w:rsidP="00231DCA">
                      <w:pPr>
                        <w:pStyle w:val="xmsonormal"/>
                        <w:numPr>
                          <w:ilvl w:val="0"/>
                          <w:numId w:val="1"/>
                        </w:numPr>
                        <w:ind w:right="75"/>
                        <w:jc w:val="both"/>
                        <w:rPr>
                          <w:rFonts w:asciiTheme="majorHAnsi" w:hAnsiTheme="majorHAnsi" w:cstheme="majorHAnsi"/>
                          <w:sz w:val="21"/>
                          <w:szCs w:val="21"/>
                        </w:rPr>
                      </w:pPr>
                      <w:r w:rsidRPr="00231DCA">
                        <w:rPr>
                          <w:rFonts w:asciiTheme="majorHAnsi" w:hAnsiTheme="majorHAnsi" w:cstheme="majorHAnsi"/>
                          <w:sz w:val="21"/>
                          <w:szCs w:val="21"/>
                        </w:rPr>
                        <w:t>Participation in the annual conference</w:t>
                      </w:r>
                    </w:p>
                    <w:p w14:paraId="25DAA1EA" w14:textId="77777777" w:rsidR="00231DCA" w:rsidRPr="00231DCA" w:rsidRDefault="00231DCA" w:rsidP="00231DCA">
                      <w:pPr>
                        <w:pStyle w:val="xmsonormal"/>
                        <w:numPr>
                          <w:ilvl w:val="0"/>
                          <w:numId w:val="1"/>
                        </w:numPr>
                        <w:ind w:right="75"/>
                        <w:jc w:val="both"/>
                        <w:rPr>
                          <w:rFonts w:asciiTheme="majorHAnsi" w:hAnsiTheme="majorHAnsi" w:cstheme="majorHAnsi"/>
                          <w:sz w:val="21"/>
                          <w:szCs w:val="21"/>
                        </w:rPr>
                      </w:pPr>
                      <w:r w:rsidRPr="00231DCA">
                        <w:rPr>
                          <w:rFonts w:asciiTheme="majorHAnsi" w:hAnsiTheme="majorHAnsi" w:cstheme="majorHAnsi"/>
                          <w:sz w:val="21"/>
                          <w:szCs w:val="21"/>
                        </w:rPr>
                        <w:t>Opportunity to receive and contribute to MAA’s quarterly e-newsletter with a distribution of more than 550 businesses and individuals</w:t>
                      </w:r>
                    </w:p>
                    <w:p w14:paraId="4F82569D" w14:textId="77777777" w:rsidR="00231DCA" w:rsidRPr="00231DCA" w:rsidRDefault="00231DCA" w:rsidP="00231DCA">
                      <w:pPr>
                        <w:pStyle w:val="xmsonormal"/>
                        <w:numPr>
                          <w:ilvl w:val="0"/>
                          <w:numId w:val="1"/>
                        </w:numPr>
                        <w:ind w:right="75"/>
                        <w:jc w:val="both"/>
                        <w:rPr>
                          <w:rFonts w:asciiTheme="majorHAnsi" w:hAnsiTheme="majorHAnsi" w:cstheme="majorHAnsi"/>
                          <w:sz w:val="21"/>
                          <w:szCs w:val="21"/>
                        </w:rPr>
                      </w:pPr>
                      <w:r w:rsidRPr="00231DCA">
                        <w:rPr>
                          <w:rFonts w:asciiTheme="majorHAnsi" w:hAnsiTheme="majorHAnsi" w:cstheme="majorHAnsi"/>
                          <w:sz w:val="21"/>
                          <w:szCs w:val="21"/>
                        </w:rPr>
                        <w:t>Networking with airport directors and those with whom they do business</w:t>
                      </w:r>
                    </w:p>
                    <w:p w14:paraId="4F923F9A" w14:textId="0F37F171" w:rsidR="00231DCA" w:rsidRPr="00231DCA" w:rsidRDefault="00231DCA" w:rsidP="00231DCA">
                      <w:pPr>
                        <w:pStyle w:val="xmsonormal"/>
                        <w:ind w:right="75"/>
                        <w:rPr>
                          <w:rFonts w:asciiTheme="majorHAnsi" w:hAnsiTheme="majorHAnsi" w:cstheme="majorHAnsi"/>
                          <w:sz w:val="21"/>
                          <w:szCs w:val="21"/>
                        </w:rPr>
                      </w:pPr>
                      <w:r w:rsidRPr="00231DCA">
                        <w:rPr>
                          <w:rFonts w:asciiTheme="majorHAnsi" w:hAnsiTheme="majorHAnsi" w:cstheme="majorHAnsi"/>
                          <w:sz w:val="21"/>
                          <w:szCs w:val="21"/>
                        </w:rPr>
                        <w:t xml:space="preserve">We invite you to visit our website </w:t>
                      </w:r>
                      <w:hyperlink r:id="rId10" w:history="1">
                        <w:r w:rsidRPr="00231DCA">
                          <w:rPr>
                            <w:rStyle w:val="Hyperlink"/>
                            <w:rFonts w:asciiTheme="majorHAnsi" w:hAnsiTheme="majorHAnsi" w:cstheme="majorHAnsi"/>
                            <w:sz w:val="21"/>
                            <w:szCs w:val="21"/>
                          </w:rPr>
                          <w:t>https://www.msairportsassociation.com</w:t>
                        </w:r>
                      </w:hyperlink>
                      <w:r w:rsidRPr="00231DCA">
                        <w:rPr>
                          <w:rFonts w:asciiTheme="majorHAnsi" w:hAnsiTheme="majorHAnsi" w:cstheme="majorHAnsi"/>
                          <w:sz w:val="21"/>
                          <w:szCs w:val="21"/>
                        </w:rPr>
                        <w:t xml:space="preserve"> for further information. Our website accommodates online membership registration at </w:t>
                      </w:r>
                      <w:hyperlink r:id="rId11" w:history="1">
                        <w:r w:rsidRPr="00231DCA">
                          <w:rPr>
                            <w:rStyle w:val="Hyperlink"/>
                            <w:rFonts w:asciiTheme="majorHAnsi" w:hAnsiTheme="majorHAnsi" w:cstheme="majorHAnsi"/>
                            <w:sz w:val="21"/>
                            <w:szCs w:val="21"/>
                          </w:rPr>
                          <w:t>https://www.msairportsassociation.com/membership-applications</w:t>
                        </w:r>
                      </w:hyperlink>
                      <w:r w:rsidRPr="00231DCA">
                        <w:rPr>
                          <w:rStyle w:val="Hyperlink"/>
                          <w:rFonts w:asciiTheme="majorHAnsi" w:hAnsiTheme="majorHAnsi" w:cstheme="majorHAnsi"/>
                          <w:sz w:val="21"/>
                          <w:szCs w:val="21"/>
                          <w:u w:val="none"/>
                        </w:rPr>
                        <w:t>.</w:t>
                      </w:r>
                      <w:r w:rsidRPr="00231DCA">
                        <w:rPr>
                          <w:rFonts w:asciiTheme="majorHAnsi" w:hAnsiTheme="majorHAnsi" w:cstheme="majorHAnsi"/>
                          <w:sz w:val="21"/>
                          <w:szCs w:val="21"/>
                        </w:rPr>
                        <w:t xml:space="preserve"> </w:t>
                      </w:r>
                    </w:p>
                    <w:p w14:paraId="4CB1E6FD" w14:textId="389EE384" w:rsidR="00231DCA" w:rsidRPr="00231DCA" w:rsidRDefault="00231DCA" w:rsidP="00231DCA">
                      <w:pPr>
                        <w:pStyle w:val="xmsonormal"/>
                        <w:ind w:right="75"/>
                        <w:rPr>
                          <w:rFonts w:asciiTheme="majorHAnsi" w:hAnsiTheme="majorHAnsi" w:cstheme="majorHAnsi"/>
                          <w:sz w:val="21"/>
                          <w:szCs w:val="21"/>
                        </w:rPr>
                      </w:pPr>
                      <w:r w:rsidRPr="00231DCA">
                        <w:rPr>
                          <w:rFonts w:asciiTheme="majorHAnsi" w:hAnsiTheme="majorHAnsi" w:cstheme="majorHAnsi"/>
                          <w:sz w:val="21"/>
                          <w:szCs w:val="21"/>
                        </w:rPr>
                        <w:t>Most Sincerely,</w:t>
                      </w:r>
                    </w:p>
                    <w:p w14:paraId="5FF7586B" w14:textId="77777777" w:rsidR="00231DCA" w:rsidRPr="00231DCA" w:rsidRDefault="00231DCA" w:rsidP="00231DCA">
                      <w:pPr>
                        <w:pStyle w:val="NoSpacing"/>
                        <w:rPr>
                          <w:rFonts w:asciiTheme="majorHAnsi" w:hAnsiTheme="majorHAnsi" w:cstheme="majorHAnsi"/>
                          <w:sz w:val="21"/>
                          <w:szCs w:val="21"/>
                        </w:rPr>
                      </w:pPr>
                    </w:p>
                    <w:p w14:paraId="2F07D8EA" w14:textId="77777777" w:rsidR="00231DCA" w:rsidRPr="00231DCA" w:rsidRDefault="00231DCA" w:rsidP="00231DCA">
                      <w:pPr>
                        <w:pStyle w:val="NoSpacing"/>
                        <w:rPr>
                          <w:rFonts w:asciiTheme="majorHAnsi" w:hAnsiTheme="majorHAnsi" w:cstheme="majorHAnsi"/>
                          <w:sz w:val="21"/>
                          <w:szCs w:val="21"/>
                          <w:highlight w:val="yellow"/>
                        </w:rPr>
                      </w:pPr>
                      <w:r w:rsidRPr="00231DCA">
                        <w:rPr>
                          <w:rFonts w:asciiTheme="majorHAnsi" w:hAnsiTheme="majorHAnsi" w:cstheme="majorHAnsi"/>
                          <w:sz w:val="21"/>
                          <w:szCs w:val="21"/>
                          <w:highlight w:val="yellow"/>
                        </w:rPr>
                        <w:t>Wes Kirkpatrick</w:t>
                      </w:r>
                    </w:p>
                    <w:p w14:paraId="5B194CE4" w14:textId="77777777" w:rsidR="00231DCA" w:rsidRPr="00231DCA" w:rsidRDefault="00231DCA" w:rsidP="00231DCA">
                      <w:pPr>
                        <w:pStyle w:val="NoSpacing"/>
                        <w:rPr>
                          <w:rFonts w:asciiTheme="majorHAnsi" w:hAnsiTheme="majorHAnsi" w:cstheme="majorHAnsi"/>
                          <w:sz w:val="21"/>
                          <w:szCs w:val="21"/>
                        </w:rPr>
                      </w:pPr>
                      <w:r w:rsidRPr="00231DCA">
                        <w:rPr>
                          <w:rFonts w:asciiTheme="majorHAnsi" w:hAnsiTheme="majorHAnsi" w:cstheme="majorHAnsi"/>
                          <w:sz w:val="21"/>
                          <w:szCs w:val="21"/>
                          <w:highlight w:val="yellow"/>
                        </w:rPr>
                        <w:t>Vice President</w:t>
                      </w:r>
                    </w:p>
                    <w:p w14:paraId="5EE58343" w14:textId="77777777" w:rsidR="009C54EE" w:rsidRPr="00231DCA" w:rsidRDefault="009C54EE" w:rsidP="00231DCA">
                      <w:pPr>
                        <w:rPr>
                          <w:rFonts w:ascii="Arial" w:hAnsi="Arial"/>
                          <w:b/>
                          <w:sz w:val="21"/>
                          <w:szCs w:val="21"/>
                        </w:rPr>
                      </w:pPr>
                    </w:p>
                    <w:p w14:paraId="0B4A44E4" w14:textId="77777777" w:rsidR="005D0938" w:rsidRDefault="005D0938" w:rsidP="00047B32"/>
                    <w:p w14:paraId="53C6958B" w14:textId="4311D939" w:rsidR="00334D20" w:rsidRDefault="00334D20" w:rsidP="00334D20"/>
                    <w:p w14:paraId="59AA484E" w14:textId="4E674E77" w:rsidR="006A4B8A" w:rsidRPr="006A4B8A" w:rsidRDefault="006A4B8A" w:rsidP="00334D20">
                      <w:pPr>
                        <w:rPr>
                          <w:rFonts w:ascii="Apple Chancery" w:hAnsi="Apple Chancery" w:cs="Apple Chancery"/>
                          <w:sz w:val="28"/>
                        </w:rPr>
                      </w:pPr>
                    </w:p>
                  </w:txbxContent>
                </v:textbox>
              </v:shape>
            </w:pict>
          </mc:Fallback>
        </mc:AlternateContent>
      </w:r>
    </w:p>
    <w:p w14:paraId="7FA98747" w14:textId="053BFA04" w:rsidR="001D33AD" w:rsidRPr="003125FD" w:rsidRDefault="001D33AD" w:rsidP="001D33AD">
      <w:pPr>
        <w:rPr>
          <w:rFonts w:ascii="Arial" w:hAnsi="Arial"/>
          <w:b/>
          <w:sz w:val="14"/>
        </w:rPr>
      </w:pPr>
      <w:r w:rsidRPr="003125FD">
        <w:rPr>
          <w:rFonts w:ascii="Arial" w:hAnsi="Arial"/>
          <w:b/>
          <w:sz w:val="14"/>
        </w:rPr>
        <w:t>President</w:t>
      </w:r>
    </w:p>
    <w:p w14:paraId="08A3C4DF" w14:textId="77777777" w:rsidR="00D32D07" w:rsidRDefault="00D32D07" w:rsidP="00D32D07">
      <w:pPr>
        <w:rPr>
          <w:rFonts w:ascii="Arial" w:hAnsi="Arial"/>
          <w:sz w:val="14"/>
        </w:rPr>
      </w:pPr>
      <w:r>
        <w:rPr>
          <w:rFonts w:ascii="Arial" w:hAnsi="Arial"/>
          <w:sz w:val="14"/>
        </w:rPr>
        <w:t xml:space="preserve">Tom </w:t>
      </w:r>
      <w:proofErr w:type="spellStart"/>
      <w:r>
        <w:rPr>
          <w:rFonts w:ascii="Arial" w:hAnsi="Arial"/>
          <w:sz w:val="14"/>
        </w:rPr>
        <w:t>Heanue</w:t>
      </w:r>
      <w:proofErr w:type="spellEnd"/>
    </w:p>
    <w:p w14:paraId="0DC44C0C" w14:textId="77777777" w:rsidR="00D32D07" w:rsidRPr="00CD64F5" w:rsidRDefault="00D32D07" w:rsidP="00D32D07">
      <w:pPr>
        <w:rPr>
          <w:rFonts w:ascii="Arial" w:hAnsi="Arial"/>
          <w:sz w:val="14"/>
        </w:rPr>
      </w:pPr>
      <w:r>
        <w:rPr>
          <w:rFonts w:ascii="Arial" w:hAnsi="Arial"/>
          <w:sz w:val="14"/>
        </w:rPr>
        <w:t>Hattiesburg Laurel Regional Airport</w:t>
      </w:r>
    </w:p>
    <w:p w14:paraId="37466D65" w14:textId="77777777" w:rsidR="007320B3" w:rsidRPr="00CD64F5" w:rsidRDefault="007320B3" w:rsidP="001D33AD">
      <w:pPr>
        <w:rPr>
          <w:rFonts w:ascii="Arial" w:hAnsi="Arial"/>
          <w:b/>
          <w:sz w:val="14"/>
          <w:szCs w:val="14"/>
        </w:rPr>
      </w:pPr>
    </w:p>
    <w:p w14:paraId="684A2CDB" w14:textId="66F68345" w:rsidR="001D33AD" w:rsidRPr="00CD64F5" w:rsidRDefault="001D33AD" w:rsidP="001D33AD">
      <w:pPr>
        <w:rPr>
          <w:rFonts w:ascii="Arial" w:hAnsi="Arial"/>
          <w:b/>
          <w:sz w:val="14"/>
          <w:szCs w:val="14"/>
        </w:rPr>
      </w:pPr>
      <w:r w:rsidRPr="00CD64F5">
        <w:rPr>
          <w:rFonts w:ascii="Arial" w:hAnsi="Arial"/>
          <w:b/>
          <w:sz w:val="14"/>
          <w:szCs w:val="14"/>
        </w:rPr>
        <w:t>Vice-President</w:t>
      </w:r>
    </w:p>
    <w:p w14:paraId="3EAFEA3D" w14:textId="77777777" w:rsidR="008D3586" w:rsidRDefault="008D3586" w:rsidP="008D3586">
      <w:pPr>
        <w:rPr>
          <w:rFonts w:ascii="Arial" w:hAnsi="Arial"/>
          <w:sz w:val="14"/>
        </w:rPr>
      </w:pPr>
      <w:r>
        <w:rPr>
          <w:rFonts w:ascii="Arial" w:hAnsi="Arial"/>
          <w:sz w:val="14"/>
        </w:rPr>
        <w:t>Wes Kirkpatrick</w:t>
      </w:r>
    </w:p>
    <w:p w14:paraId="7DBA0DC8" w14:textId="59CC031A" w:rsidR="008D3586" w:rsidRDefault="008D3586" w:rsidP="008D3586">
      <w:pPr>
        <w:rPr>
          <w:rFonts w:ascii="Arial" w:hAnsi="Arial"/>
          <w:sz w:val="14"/>
        </w:rPr>
      </w:pPr>
      <w:r>
        <w:rPr>
          <w:rFonts w:ascii="Arial" w:hAnsi="Arial"/>
          <w:sz w:val="14"/>
        </w:rPr>
        <w:t>Monroe County Airport</w:t>
      </w:r>
    </w:p>
    <w:p w14:paraId="029FDFBB" w14:textId="4A56AFE5" w:rsidR="0074564B" w:rsidRDefault="0074564B" w:rsidP="008D3586">
      <w:pPr>
        <w:rPr>
          <w:rFonts w:ascii="Arial" w:hAnsi="Arial"/>
          <w:sz w:val="14"/>
        </w:rPr>
      </w:pPr>
    </w:p>
    <w:p w14:paraId="7AA6CF6A" w14:textId="6C700393" w:rsidR="0074564B" w:rsidRPr="00CD64F5" w:rsidRDefault="0074564B" w:rsidP="008D3586">
      <w:pPr>
        <w:rPr>
          <w:rFonts w:ascii="Arial" w:hAnsi="Arial"/>
          <w:sz w:val="14"/>
        </w:rPr>
      </w:pPr>
      <w:r>
        <w:rPr>
          <w:rFonts w:ascii="Arial" w:hAnsi="Arial"/>
          <w:b/>
          <w:sz w:val="14"/>
          <w:szCs w:val="14"/>
        </w:rPr>
        <w:t>Secretary</w:t>
      </w:r>
    </w:p>
    <w:p w14:paraId="6308ED57" w14:textId="77777777" w:rsidR="0074564B" w:rsidRDefault="0074564B" w:rsidP="0074564B">
      <w:pPr>
        <w:rPr>
          <w:rFonts w:ascii="Arial" w:hAnsi="Arial"/>
          <w:sz w:val="14"/>
        </w:rPr>
      </w:pPr>
      <w:r>
        <w:rPr>
          <w:rFonts w:ascii="Arial" w:hAnsi="Arial"/>
          <w:sz w:val="14"/>
        </w:rPr>
        <w:t>Matt Owens</w:t>
      </w:r>
    </w:p>
    <w:p w14:paraId="68860848" w14:textId="77777777" w:rsidR="0074564B" w:rsidRDefault="0074564B" w:rsidP="0074564B">
      <w:pPr>
        <w:rPr>
          <w:rFonts w:ascii="Arial" w:hAnsi="Arial"/>
          <w:sz w:val="14"/>
        </w:rPr>
      </w:pPr>
      <w:proofErr w:type="spellStart"/>
      <w:r>
        <w:rPr>
          <w:rFonts w:ascii="Arial" w:hAnsi="Arial"/>
          <w:sz w:val="14"/>
        </w:rPr>
        <w:t>Hesler</w:t>
      </w:r>
      <w:proofErr w:type="spellEnd"/>
      <w:r>
        <w:rPr>
          <w:rFonts w:ascii="Arial" w:hAnsi="Arial"/>
          <w:sz w:val="14"/>
        </w:rPr>
        <w:t>-Noble Field, Laurel</w:t>
      </w:r>
    </w:p>
    <w:p w14:paraId="7E4266AB" w14:textId="77777777" w:rsidR="007320B3" w:rsidRPr="00CD64F5" w:rsidRDefault="007320B3" w:rsidP="001D33AD">
      <w:pPr>
        <w:rPr>
          <w:rFonts w:ascii="Arial" w:hAnsi="Arial"/>
          <w:b/>
          <w:sz w:val="14"/>
        </w:rPr>
      </w:pPr>
    </w:p>
    <w:p w14:paraId="32D5C93C" w14:textId="1332DB0D" w:rsidR="001D33AD" w:rsidRPr="00CD64F5" w:rsidRDefault="001D33AD" w:rsidP="001D33AD">
      <w:pPr>
        <w:rPr>
          <w:rFonts w:ascii="Arial" w:hAnsi="Arial"/>
          <w:b/>
          <w:sz w:val="14"/>
        </w:rPr>
      </w:pPr>
      <w:r w:rsidRPr="00CD64F5">
        <w:rPr>
          <w:rFonts w:ascii="Arial" w:hAnsi="Arial"/>
          <w:b/>
          <w:sz w:val="14"/>
        </w:rPr>
        <w:t>Treasurer</w:t>
      </w:r>
    </w:p>
    <w:p w14:paraId="2BDAC469" w14:textId="77777777" w:rsidR="002B5F0C" w:rsidRPr="00CD64F5" w:rsidRDefault="002B5F0C" w:rsidP="002B5F0C">
      <w:pPr>
        <w:rPr>
          <w:rFonts w:ascii="Arial" w:hAnsi="Arial"/>
          <w:sz w:val="14"/>
        </w:rPr>
      </w:pPr>
      <w:r w:rsidRPr="00CD64F5">
        <w:rPr>
          <w:rFonts w:ascii="Arial" w:hAnsi="Arial"/>
          <w:sz w:val="14"/>
        </w:rPr>
        <w:t>Mike Forster</w:t>
      </w:r>
    </w:p>
    <w:p w14:paraId="02ADB11D" w14:textId="3B55EE60" w:rsidR="002B5F0C" w:rsidRDefault="002B5F0C" w:rsidP="002B5F0C">
      <w:pPr>
        <w:rPr>
          <w:rFonts w:ascii="Arial" w:hAnsi="Arial"/>
          <w:sz w:val="14"/>
        </w:rPr>
      </w:pPr>
      <w:r w:rsidRPr="00CD64F5">
        <w:rPr>
          <w:rFonts w:ascii="Arial" w:hAnsi="Arial"/>
          <w:sz w:val="14"/>
        </w:rPr>
        <w:t>Louisville Winston County Airport Authority</w:t>
      </w:r>
    </w:p>
    <w:p w14:paraId="6AA6AC45" w14:textId="172BB347" w:rsidR="008D3586" w:rsidRDefault="008D3586" w:rsidP="002B5F0C">
      <w:pPr>
        <w:rPr>
          <w:rFonts w:ascii="Arial" w:hAnsi="Arial"/>
          <w:sz w:val="14"/>
        </w:rPr>
      </w:pPr>
    </w:p>
    <w:p w14:paraId="6C3FBFBC" w14:textId="62E6D52F" w:rsidR="008D3586" w:rsidRPr="00CD64F5" w:rsidRDefault="008D3586" w:rsidP="008D3586">
      <w:pPr>
        <w:rPr>
          <w:rFonts w:ascii="Arial" w:hAnsi="Arial"/>
          <w:b/>
          <w:sz w:val="14"/>
        </w:rPr>
      </w:pPr>
      <w:r>
        <w:rPr>
          <w:rFonts w:ascii="Arial" w:hAnsi="Arial"/>
          <w:b/>
          <w:sz w:val="14"/>
        </w:rPr>
        <w:t xml:space="preserve">Assistant </w:t>
      </w:r>
      <w:r w:rsidRPr="00CD64F5">
        <w:rPr>
          <w:rFonts w:ascii="Arial" w:hAnsi="Arial"/>
          <w:b/>
          <w:sz w:val="14"/>
        </w:rPr>
        <w:t>Treasurer</w:t>
      </w:r>
    </w:p>
    <w:p w14:paraId="64AB7D5E" w14:textId="30C3B229" w:rsidR="008D3586" w:rsidRPr="00CD64F5" w:rsidRDefault="008D3586" w:rsidP="008D3586">
      <w:pPr>
        <w:rPr>
          <w:rFonts w:ascii="Arial" w:hAnsi="Arial"/>
          <w:sz w:val="14"/>
        </w:rPr>
      </w:pPr>
      <w:r>
        <w:rPr>
          <w:rFonts w:ascii="Arial" w:hAnsi="Arial"/>
          <w:sz w:val="14"/>
        </w:rPr>
        <w:t>Matt Dowell</w:t>
      </w:r>
    </w:p>
    <w:p w14:paraId="682514E0" w14:textId="77777777" w:rsidR="008D3586" w:rsidRPr="00CD64F5" w:rsidRDefault="008D3586" w:rsidP="008D3586">
      <w:pPr>
        <w:rPr>
          <w:rFonts w:ascii="Arial" w:hAnsi="Arial"/>
          <w:sz w:val="14"/>
        </w:rPr>
      </w:pPr>
      <w:r w:rsidRPr="00CD64F5">
        <w:rPr>
          <w:rFonts w:ascii="Arial" w:hAnsi="Arial"/>
          <w:sz w:val="14"/>
        </w:rPr>
        <w:t>Golden Triangle Regional Airport</w:t>
      </w:r>
    </w:p>
    <w:p w14:paraId="1C95F8B5" w14:textId="77777777" w:rsidR="007320B3" w:rsidRPr="00CD64F5" w:rsidRDefault="007320B3" w:rsidP="007320B3">
      <w:pPr>
        <w:rPr>
          <w:rFonts w:ascii="Arial" w:hAnsi="Arial"/>
          <w:sz w:val="14"/>
        </w:rPr>
      </w:pPr>
    </w:p>
    <w:p w14:paraId="24170666" w14:textId="0ADFF5C7" w:rsidR="001D33AD" w:rsidRPr="00CD64F5" w:rsidRDefault="001D33AD" w:rsidP="007320B3">
      <w:pPr>
        <w:rPr>
          <w:rFonts w:ascii="Arial" w:hAnsi="Arial"/>
          <w:b/>
          <w:sz w:val="14"/>
        </w:rPr>
      </w:pPr>
      <w:r w:rsidRPr="00CD64F5">
        <w:rPr>
          <w:rFonts w:ascii="Arial" w:hAnsi="Arial"/>
          <w:b/>
          <w:sz w:val="14"/>
        </w:rPr>
        <w:t>Past President</w:t>
      </w:r>
    </w:p>
    <w:p w14:paraId="0906C5FE" w14:textId="2A18B54C" w:rsidR="00A525A1" w:rsidRPr="00CD64F5" w:rsidRDefault="008D3586" w:rsidP="00A525A1">
      <w:pPr>
        <w:rPr>
          <w:rFonts w:ascii="Arial" w:hAnsi="Arial"/>
          <w:sz w:val="14"/>
        </w:rPr>
      </w:pPr>
      <w:r>
        <w:rPr>
          <w:rFonts w:ascii="Arial" w:hAnsi="Arial"/>
          <w:sz w:val="14"/>
        </w:rPr>
        <w:t>Sam Washington</w:t>
      </w:r>
    </w:p>
    <w:p w14:paraId="63E65532" w14:textId="549AB239" w:rsidR="00A525A1" w:rsidRPr="00CD64F5" w:rsidRDefault="008D3586" w:rsidP="00A525A1">
      <w:pPr>
        <w:rPr>
          <w:rFonts w:ascii="Arial" w:hAnsi="Arial"/>
          <w:sz w:val="12"/>
        </w:rPr>
      </w:pPr>
      <w:r>
        <w:rPr>
          <w:rFonts w:ascii="Arial" w:hAnsi="Arial"/>
          <w:sz w:val="14"/>
        </w:rPr>
        <w:t>Greenville Mid-Delta Airport</w:t>
      </w:r>
    </w:p>
    <w:p w14:paraId="0E5FBE16" w14:textId="77777777" w:rsidR="00970078" w:rsidRPr="00CD64F5" w:rsidRDefault="00970078" w:rsidP="001D33AD">
      <w:pPr>
        <w:rPr>
          <w:rFonts w:ascii="Arial" w:hAnsi="Arial"/>
          <w:b/>
          <w:sz w:val="14"/>
        </w:rPr>
      </w:pPr>
    </w:p>
    <w:p w14:paraId="6B3F029D" w14:textId="77777777" w:rsidR="001D33AD" w:rsidRPr="00CD64F5" w:rsidRDefault="001D33AD" w:rsidP="001D33AD">
      <w:pPr>
        <w:rPr>
          <w:rFonts w:ascii="Arial" w:hAnsi="Arial"/>
          <w:b/>
          <w:sz w:val="14"/>
        </w:rPr>
      </w:pPr>
      <w:r w:rsidRPr="00CD64F5">
        <w:rPr>
          <w:rFonts w:ascii="Arial" w:hAnsi="Arial"/>
          <w:b/>
          <w:sz w:val="14"/>
        </w:rPr>
        <w:t>Directors</w:t>
      </w:r>
    </w:p>
    <w:p w14:paraId="6B54431C" w14:textId="77777777" w:rsidR="001D33AD" w:rsidRPr="00CD64F5" w:rsidRDefault="001D33AD" w:rsidP="001D33AD">
      <w:pPr>
        <w:rPr>
          <w:rFonts w:ascii="Arial" w:hAnsi="Arial"/>
          <w:sz w:val="14"/>
        </w:rPr>
      </w:pPr>
      <w:r w:rsidRPr="00CD64F5">
        <w:rPr>
          <w:rFonts w:ascii="Arial" w:hAnsi="Arial"/>
          <w:sz w:val="14"/>
        </w:rPr>
        <w:t xml:space="preserve">Nick </w:t>
      </w:r>
      <w:proofErr w:type="spellStart"/>
      <w:r w:rsidRPr="00CD64F5">
        <w:rPr>
          <w:rFonts w:ascii="Arial" w:hAnsi="Arial"/>
          <w:sz w:val="14"/>
        </w:rPr>
        <w:t>Ardillo</w:t>
      </w:r>
      <w:proofErr w:type="spellEnd"/>
    </w:p>
    <w:p w14:paraId="1A9F6F9A" w14:textId="03DE1507" w:rsidR="001D33AD" w:rsidRDefault="001D33AD" w:rsidP="001D33AD">
      <w:pPr>
        <w:rPr>
          <w:rFonts w:ascii="Arial" w:hAnsi="Arial"/>
          <w:sz w:val="14"/>
        </w:rPr>
      </w:pPr>
      <w:r w:rsidRPr="00CD64F5">
        <w:rPr>
          <w:rFonts w:ascii="Arial" w:hAnsi="Arial"/>
          <w:sz w:val="14"/>
        </w:rPr>
        <w:t>NPA, LLC</w:t>
      </w:r>
    </w:p>
    <w:p w14:paraId="79D9558D" w14:textId="21B40247" w:rsidR="0027390E" w:rsidRDefault="0027390E" w:rsidP="001D33AD">
      <w:pPr>
        <w:rPr>
          <w:rFonts w:ascii="Arial" w:hAnsi="Arial"/>
          <w:sz w:val="14"/>
        </w:rPr>
      </w:pPr>
    </w:p>
    <w:p w14:paraId="2C4CE88B" w14:textId="77777777" w:rsidR="008D3586" w:rsidRDefault="008D3586" w:rsidP="0027390E">
      <w:pPr>
        <w:rPr>
          <w:rFonts w:ascii="Arial" w:hAnsi="Arial"/>
          <w:sz w:val="14"/>
        </w:rPr>
      </w:pPr>
      <w:r>
        <w:rPr>
          <w:rFonts w:ascii="Arial" w:hAnsi="Arial"/>
          <w:sz w:val="14"/>
        </w:rPr>
        <w:t>Tommy Booth</w:t>
      </w:r>
    </w:p>
    <w:p w14:paraId="4DCBCE8A" w14:textId="77777777" w:rsidR="008D3586" w:rsidRDefault="008D3586" w:rsidP="0027390E">
      <w:pPr>
        <w:rPr>
          <w:rFonts w:ascii="Arial" w:hAnsi="Arial"/>
          <w:sz w:val="14"/>
        </w:rPr>
      </w:pPr>
      <w:r>
        <w:rPr>
          <w:rFonts w:ascii="Arial" w:hAnsi="Arial"/>
          <w:sz w:val="14"/>
        </w:rPr>
        <w:t>Michael Baker International</w:t>
      </w:r>
    </w:p>
    <w:p w14:paraId="320B8286" w14:textId="77777777" w:rsidR="008D3586" w:rsidRDefault="008D3586" w:rsidP="0027390E">
      <w:pPr>
        <w:rPr>
          <w:rFonts w:ascii="Arial" w:hAnsi="Arial"/>
          <w:sz w:val="14"/>
        </w:rPr>
      </w:pPr>
    </w:p>
    <w:p w14:paraId="45BDF98C" w14:textId="1EBF7580" w:rsidR="0027390E" w:rsidRDefault="0027390E" w:rsidP="0027390E">
      <w:pPr>
        <w:rPr>
          <w:rFonts w:ascii="Arial" w:hAnsi="Arial"/>
          <w:sz w:val="14"/>
        </w:rPr>
      </w:pPr>
      <w:r>
        <w:rPr>
          <w:rFonts w:ascii="Arial" w:hAnsi="Arial"/>
          <w:sz w:val="14"/>
        </w:rPr>
        <w:t>Paul Brown</w:t>
      </w:r>
    </w:p>
    <w:p w14:paraId="11C8219B" w14:textId="293D977D" w:rsidR="0027390E" w:rsidRPr="00CD64F5" w:rsidRDefault="0027390E" w:rsidP="001D33AD">
      <w:pPr>
        <w:rPr>
          <w:rFonts w:ascii="Arial" w:hAnsi="Arial"/>
          <w:sz w:val="14"/>
        </w:rPr>
      </w:pPr>
      <w:r>
        <w:rPr>
          <w:rFonts w:ascii="Arial" w:hAnsi="Arial"/>
          <w:sz w:val="14"/>
        </w:rPr>
        <w:t>Jackson Municipal Airport Authority</w:t>
      </w:r>
    </w:p>
    <w:p w14:paraId="7726896E" w14:textId="77777777" w:rsidR="004F25E5" w:rsidRPr="00CD64F5" w:rsidRDefault="004F25E5" w:rsidP="001D33AD">
      <w:pPr>
        <w:rPr>
          <w:rFonts w:ascii="Arial" w:hAnsi="Arial"/>
          <w:sz w:val="14"/>
        </w:rPr>
      </w:pPr>
    </w:p>
    <w:p w14:paraId="0E2EEC0D" w14:textId="77777777" w:rsidR="001D33AD" w:rsidRPr="00CD64F5" w:rsidRDefault="001D33AD" w:rsidP="001D33AD">
      <w:pPr>
        <w:rPr>
          <w:rFonts w:ascii="Arial" w:hAnsi="Arial"/>
          <w:sz w:val="14"/>
        </w:rPr>
      </w:pPr>
      <w:r w:rsidRPr="00CD64F5">
        <w:rPr>
          <w:rFonts w:ascii="Arial" w:hAnsi="Arial"/>
          <w:sz w:val="14"/>
        </w:rPr>
        <w:t>Elton Jay</w:t>
      </w:r>
    </w:p>
    <w:p w14:paraId="39226366" w14:textId="7E9B0C0B" w:rsidR="001D33AD" w:rsidRDefault="001D33AD" w:rsidP="001D33AD">
      <w:pPr>
        <w:rPr>
          <w:rFonts w:ascii="Arial" w:hAnsi="Arial"/>
          <w:sz w:val="14"/>
        </w:rPr>
      </w:pPr>
      <w:r w:rsidRPr="00CD64F5">
        <w:rPr>
          <w:rFonts w:ascii="Arial" w:hAnsi="Arial"/>
          <w:sz w:val="14"/>
        </w:rPr>
        <w:t>MDOT Aeronautics (Retired)</w:t>
      </w:r>
    </w:p>
    <w:p w14:paraId="1D29F922" w14:textId="6E475FFF" w:rsidR="008D3586" w:rsidRDefault="008D3586" w:rsidP="001D33AD">
      <w:pPr>
        <w:rPr>
          <w:rFonts w:ascii="Arial" w:hAnsi="Arial"/>
          <w:sz w:val="14"/>
        </w:rPr>
      </w:pPr>
    </w:p>
    <w:p w14:paraId="2E99E703" w14:textId="0DCD52F1" w:rsidR="008D3586" w:rsidRDefault="008D3586" w:rsidP="001D33AD">
      <w:pPr>
        <w:rPr>
          <w:rFonts w:ascii="Arial" w:hAnsi="Arial"/>
          <w:sz w:val="14"/>
        </w:rPr>
      </w:pPr>
      <w:proofErr w:type="spellStart"/>
      <w:r>
        <w:rPr>
          <w:rFonts w:ascii="Arial" w:hAnsi="Arial"/>
          <w:sz w:val="14"/>
        </w:rPr>
        <w:t>Chanse</w:t>
      </w:r>
      <w:proofErr w:type="spellEnd"/>
      <w:r>
        <w:rPr>
          <w:rFonts w:ascii="Arial" w:hAnsi="Arial"/>
          <w:sz w:val="14"/>
        </w:rPr>
        <w:t xml:space="preserve"> Watson</w:t>
      </w:r>
    </w:p>
    <w:p w14:paraId="18F3A96A" w14:textId="4A00A3A2" w:rsidR="008D3586" w:rsidRPr="00CD64F5" w:rsidRDefault="008D3586" w:rsidP="001D33AD">
      <w:pPr>
        <w:rPr>
          <w:rFonts w:ascii="Arial" w:hAnsi="Arial"/>
          <w:sz w:val="14"/>
        </w:rPr>
      </w:pPr>
      <w:r>
        <w:rPr>
          <w:rFonts w:ascii="Arial" w:hAnsi="Arial"/>
          <w:sz w:val="14"/>
        </w:rPr>
        <w:t>Stennis International Airport</w:t>
      </w:r>
    </w:p>
    <w:p w14:paraId="774C0E20" w14:textId="77777777" w:rsidR="001D33AD" w:rsidRPr="00CD64F5" w:rsidRDefault="001D33AD" w:rsidP="001D33AD">
      <w:pPr>
        <w:rPr>
          <w:rFonts w:ascii="Arial" w:hAnsi="Arial"/>
          <w:sz w:val="14"/>
        </w:rPr>
      </w:pPr>
    </w:p>
    <w:p w14:paraId="06EF857E" w14:textId="07626810" w:rsidR="00D32044" w:rsidRPr="00CD64F5" w:rsidRDefault="00A525A1" w:rsidP="001D33AD">
      <w:pPr>
        <w:rPr>
          <w:rFonts w:ascii="Arial" w:hAnsi="Arial"/>
          <w:sz w:val="14"/>
        </w:rPr>
      </w:pPr>
      <w:r w:rsidRPr="00CD64F5">
        <w:rPr>
          <w:rFonts w:ascii="Arial" w:hAnsi="Arial"/>
          <w:sz w:val="14"/>
        </w:rPr>
        <w:t>Clay Williams</w:t>
      </w:r>
    </w:p>
    <w:p w14:paraId="105426D5" w14:textId="39443AD2" w:rsidR="00A525A1" w:rsidRPr="00CD64F5" w:rsidRDefault="00A525A1" w:rsidP="001D33AD">
      <w:pPr>
        <w:rPr>
          <w:rFonts w:ascii="Arial" w:hAnsi="Arial"/>
          <w:sz w:val="14"/>
        </w:rPr>
      </w:pPr>
      <w:r w:rsidRPr="00CD64F5">
        <w:rPr>
          <w:rFonts w:ascii="Arial" w:hAnsi="Arial"/>
          <w:sz w:val="14"/>
        </w:rPr>
        <w:t>Gulfport Biloxi International Airport</w:t>
      </w:r>
    </w:p>
    <w:p w14:paraId="653EE781" w14:textId="77777777" w:rsidR="00A525A1" w:rsidRPr="00CD64F5" w:rsidRDefault="00A525A1" w:rsidP="001D33AD">
      <w:pPr>
        <w:rPr>
          <w:rFonts w:ascii="Arial" w:hAnsi="Arial"/>
          <w:sz w:val="14"/>
        </w:rPr>
      </w:pPr>
    </w:p>
    <w:p w14:paraId="099166E7" w14:textId="79B4D5BC" w:rsidR="00A525A1" w:rsidRPr="00CD64F5" w:rsidRDefault="00A525A1" w:rsidP="001D33AD">
      <w:pPr>
        <w:rPr>
          <w:rFonts w:ascii="Arial" w:hAnsi="Arial"/>
          <w:sz w:val="14"/>
        </w:rPr>
      </w:pPr>
      <w:r w:rsidRPr="00CD64F5">
        <w:rPr>
          <w:rFonts w:ascii="Arial" w:hAnsi="Arial"/>
          <w:sz w:val="14"/>
        </w:rPr>
        <w:t>Tom Williams</w:t>
      </w:r>
    </w:p>
    <w:p w14:paraId="2A2572E0" w14:textId="29788FC0" w:rsidR="00A525A1" w:rsidRDefault="00A525A1" w:rsidP="001D33AD">
      <w:pPr>
        <w:rPr>
          <w:rFonts w:ascii="Arial" w:hAnsi="Arial"/>
          <w:sz w:val="14"/>
        </w:rPr>
      </w:pPr>
      <w:r w:rsidRPr="00CD64F5">
        <w:rPr>
          <w:rFonts w:ascii="Arial" w:hAnsi="Arial"/>
          <w:sz w:val="14"/>
        </w:rPr>
        <w:t>Meridian Regional Airport</w:t>
      </w:r>
    </w:p>
    <w:p w14:paraId="708137D9" w14:textId="17816ADC" w:rsidR="00490B66" w:rsidRPr="003650AC" w:rsidRDefault="00490B66" w:rsidP="001D33AD">
      <w:pPr>
        <w:rPr>
          <w:rFonts w:ascii="Arial" w:hAnsi="Arial"/>
          <w:sz w:val="14"/>
        </w:rPr>
      </w:pPr>
    </w:p>
    <w:sectPr w:rsidR="00490B66" w:rsidRPr="003650AC" w:rsidSect="00E81F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6BFA" w14:textId="77777777" w:rsidR="003A6239" w:rsidRDefault="003A6239">
      <w:r>
        <w:separator/>
      </w:r>
    </w:p>
  </w:endnote>
  <w:endnote w:type="continuationSeparator" w:id="0">
    <w:p w14:paraId="63BB5D41" w14:textId="77777777" w:rsidR="003A6239" w:rsidRDefault="003A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CD16" w14:textId="77777777" w:rsidR="003A6239" w:rsidRDefault="003A6239">
      <w:r>
        <w:separator/>
      </w:r>
    </w:p>
  </w:footnote>
  <w:footnote w:type="continuationSeparator" w:id="0">
    <w:p w14:paraId="3ED36FC8" w14:textId="77777777" w:rsidR="003A6239" w:rsidRDefault="003A6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A6D6F"/>
    <w:multiLevelType w:val="hybridMultilevel"/>
    <w:tmpl w:val="FF9C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06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AD"/>
    <w:rsid w:val="00003CA9"/>
    <w:rsid w:val="0001256F"/>
    <w:rsid w:val="0001459B"/>
    <w:rsid w:val="000440C1"/>
    <w:rsid w:val="00047B32"/>
    <w:rsid w:val="0005339F"/>
    <w:rsid w:val="000538A6"/>
    <w:rsid w:val="0005536E"/>
    <w:rsid w:val="00060838"/>
    <w:rsid w:val="000651E5"/>
    <w:rsid w:val="000871D2"/>
    <w:rsid w:val="000B1972"/>
    <w:rsid w:val="000E5BF0"/>
    <w:rsid w:val="000F6472"/>
    <w:rsid w:val="00114E30"/>
    <w:rsid w:val="00122873"/>
    <w:rsid w:val="00124F32"/>
    <w:rsid w:val="00125DE3"/>
    <w:rsid w:val="0013405B"/>
    <w:rsid w:val="00135B1D"/>
    <w:rsid w:val="00135C8C"/>
    <w:rsid w:val="001456CF"/>
    <w:rsid w:val="00151419"/>
    <w:rsid w:val="0015461E"/>
    <w:rsid w:val="001551C9"/>
    <w:rsid w:val="001611C0"/>
    <w:rsid w:val="00185D19"/>
    <w:rsid w:val="00193354"/>
    <w:rsid w:val="0019622B"/>
    <w:rsid w:val="00196CCF"/>
    <w:rsid w:val="001A2505"/>
    <w:rsid w:val="001B49F7"/>
    <w:rsid w:val="001C6DFB"/>
    <w:rsid w:val="001D16C3"/>
    <w:rsid w:val="001D33AD"/>
    <w:rsid w:val="001D71F6"/>
    <w:rsid w:val="001E2D42"/>
    <w:rsid w:val="001F1A65"/>
    <w:rsid w:val="001F7945"/>
    <w:rsid w:val="00204CB5"/>
    <w:rsid w:val="00212643"/>
    <w:rsid w:val="00231DCA"/>
    <w:rsid w:val="0025493D"/>
    <w:rsid w:val="0026073A"/>
    <w:rsid w:val="00260831"/>
    <w:rsid w:val="0026236E"/>
    <w:rsid w:val="00272F12"/>
    <w:rsid w:val="0027390E"/>
    <w:rsid w:val="002827B3"/>
    <w:rsid w:val="00292998"/>
    <w:rsid w:val="002A33CB"/>
    <w:rsid w:val="002B1CB7"/>
    <w:rsid w:val="002B5F0C"/>
    <w:rsid w:val="002C7D15"/>
    <w:rsid w:val="002D531E"/>
    <w:rsid w:val="002D5BBA"/>
    <w:rsid w:val="002F1757"/>
    <w:rsid w:val="00303CE0"/>
    <w:rsid w:val="003070A8"/>
    <w:rsid w:val="00334D20"/>
    <w:rsid w:val="003359E5"/>
    <w:rsid w:val="0034792F"/>
    <w:rsid w:val="00347B33"/>
    <w:rsid w:val="00357A27"/>
    <w:rsid w:val="00364BB2"/>
    <w:rsid w:val="003650AC"/>
    <w:rsid w:val="003662C5"/>
    <w:rsid w:val="003678AA"/>
    <w:rsid w:val="00386246"/>
    <w:rsid w:val="003863DD"/>
    <w:rsid w:val="00386E11"/>
    <w:rsid w:val="00390D9B"/>
    <w:rsid w:val="003A6239"/>
    <w:rsid w:val="003B432A"/>
    <w:rsid w:val="003C4A47"/>
    <w:rsid w:val="003C7702"/>
    <w:rsid w:val="003E1663"/>
    <w:rsid w:val="003F2159"/>
    <w:rsid w:val="003F3D21"/>
    <w:rsid w:val="003F42F8"/>
    <w:rsid w:val="003F580F"/>
    <w:rsid w:val="00403AC7"/>
    <w:rsid w:val="004219C3"/>
    <w:rsid w:val="004221E9"/>
    <w:rsid w:val="0043467B"/>
    <w:rsid w:val="00437DF3"/>
    <w:rsid w:val="004612A8"/>
    <w:rsid w:val="00464CBD"/>
    <w:rsid w:val="0047181C"/>
    <w:rsid w:val="00476945"/>
    <w:rsid w:val="00490B66"/>
    <w:rsid w:val="004E536F"/>
    <w:rsid w:val="004F25E5"/>
    <w:rsid w:val="004F3BE7"/>
    <w:rsid w:val="004F57BB"/>
    <w:rsid w:val="00504327"/>
    <w:rsid w:val="005153E6"/>
    <w:rsid w:val="005217FE"/>
    <w:rsid w:val="0052244B"/>
    <w:rsid w:val="00523F6D"/>
    <w:rsid w:val="005243E5"/>
    <w:rsid w:val="0052667B"/>
    <w:rsid w:val="00544667"/>
    <w:rsid w:val="00551078"/>
    <w:rsid w:val="00556416"/>
    <w:rsid w:val="0055694F"/>
    <w:rsid w:val="005618A9"/>
    <w:rsid w:val="005624B0"/>
    <w:rsid w:val="0056509B"/>
    <w:rsid w:val="0057353B"/>
    <w:rsid w:val="0057454F"/>
    <w:rsid w:val="00590596"/>
    <w:rsid w:val="00590B1B"/>
    <w:rsid w:val="005B5A43"/>
    <w:rsid w:val="005B6512"/>
    <w:rsid w:val="005C4B79"/>
    <w:rsid w:val="005C5135"/>
    <w:rsid w:val="005D0938"/>
    <w:rsid w:val="005D1D5B"/>
    <w:rsid w:val="005E71D3"/>
    <w:rsid w:val="005E76E8"/>
    <w:rsid w:val="00611D6B"/>
    <w:rsid w:val="0062416D"/>
    <w:rsid w:val="00630AC8"/>
    <w:rsid w:val="00635BA1"/>
    <w:rsid w:val="006510DB"/>
    <w:rsid w:val="00687A08"/>
    <w:rsid w:val="006A24FE"/>
    <w:rsid w:val="006A4B8A"/>
    <w:rsid w:val="006B6726"/>
    <w:rsid w:val="006C4EDC"/>
    <w:rsid w:val="006E2FBC"/>
    <w:rsid w:val="006F285D"/>
    <w:rsid w:val="00700221"/>
    <w:rsid w:val="00705872"/>
    <w:rsid w:val="007320B3"/>
    <w:rsid w:val="007321E1"/>
    <w:rsid w:val="00742062"/>
    <w:rsid w:val="00742DE9"/>
    <w:rsid w:val="007438CE"/>
    <w:rsid w:val="0074564B"/>
    <w:rsid w:val="007473B9"/>
    <w:rsid w:val="00750C51"/>
    <w:rsid w:val="007637C4"/>
    <w:rsid w:val="00765529"/>
    <w:rsid w:val="007727CE"/>
    <w:rsid w:val="00781ACE"/>
    <w:rsid w:val="007869E1"/>
    <w:rsid w:val="00797D97"/>
    <w:rsid w:val="007A6362"/>
    <w:rsid w:val="007A6D2A"/>
    <w:rsid w:val="007D64CA"/>
    <w:rsid w:val="007E6ADF"/>
    <w:rsid w:val="007F4119"/>
    <w:rsid w:val="007F669A"/>
    <w:rsid w:val="00806BA2"/>
    <w:rsid w:val="008104C9"/>
    <w:rsid w:val="00822D50"/>
    <w:rsid w:val="00850C63"/>
    <w:rsid w:val="00856E79"/>
    <w:rsid w:val="00873F8F"/>
    <w:rsid w:val="008847B6"/>
    <w:rsid w:val="008966E1"/>
    <w:rsid w:val="008A1D96"/>
    <w:rsid w:val="008D3586"/>
    <w:rsid w:val="008E0227"/>
    <w:rsid w:val="008E2AB7"/>
    <w:rsid w:val="008E3461"/>
    <w:rsid w:val="008E6493"/>
    <w:rsid w:val="008E67A3"/>
    <w:rsid w:val="00904851"/>
    <w:rsid w:val="00906A33"/>
    <w:rsid w:val="00914B16"/>
    <w:rsid w:val="00915E60"/>
    <w:rsid w:val="009168FB"/>
    <w:rsid w:val="00922684"/>
    <w:rsid w:val="00922DD7"/>
    <w:rsid w:val="00924B80"/>
    <w:rsid w:val="00930EBF"/>
    <w:rsid w:val="0094691E"/>
    <w:rsid w:val="009507B5"/>
    <w:rsid w:val="00970078"/>
    <w:rsid w:val="00972A50"/>
    <w:rsid w:val="00972E71"/>
    <w:rsid w:val="00976D9A"/>
    <w:rsid w:val="00980C44"/>
    <w:rsid w:val="009B3E97"/>
    <w:rsid w:val="009B7EFF"/>
    <w:rsid w:val="009C54EE"/>
    <w:rsid w:val="009D7D70"/>
    <w:rsid w:val="009E4282"/>
    <w:rsid w:val="00A179DC"/>
    <w:rsid w:val="00A20543"/>
    <w:rsid w:val="00A26C26"/>
    <w:rsid w:val="00A30B82"/>
    <w:rsid w:val="00A31BA8"/>
    <w:rsid w:val="00A33099"/>
    <w:rsid w:val="00A449CA"/>
    <w:rsid w:val="00A525A1"/>
    <w:rsid w:val="00A6594E"/>
    <w:rsid w:val="00A66504"/>
    <w:rsid w:val="00A7015A"/>
    <w:rsid w:val="00A707FE"/>
    <w:rsid w:val="00A71B84"/>
    <w:rsid w:val="00A7274C"/>
    <w:rsid w:val="00A95DA6"/>
    <w:rsid w:val="00AA31C2"/>
    <w:rsid w:val="00AA3DB8"/>
    <w:rsid w:val="00AC4415"/>
    <w:rsid w:val="00AE3610"/>
    <w:rsid w:val="00AF436A"/>
    <w:rsid w:val="00B07A83"/>
    <w:rsid w:val="00B124F0"/>
    <w:rsid w:val="00B14714"/>
    <w:rsid w:val="00B14C77"/>
    <w:rsid w:val="00B2463A"/>
    <w:rsid w:val="00B40092"/>
    <w:rsid w:val="00B51AA4"/>
    <w:rsid w:val="00B5535C"/>
    <w:rsid w:val="00B6406E"/>
    <w:rsid w:val="00B6783C"/>
    <w:rsid w:val="00B805F6"/>
    <w:rsid w:val="00B848BA"/>
    <w:rsid w:val="00B9195D"/>
    <w:rsid w:val="00B91F73"/>
    <w:rsid w:val="00BA39AF"/>
    <w:rsid w:val="00BA5FB8"/>
    <w:rsid w:val="00BB5294"/>
    <w:rsid w:val="00BC2FB3"/>
    <w:rsid w:val="00C00282"/>
    <w:rsid w:val="00C00C64"/>
    <w:rsid w:val="00C02892"/>
    <w:rsid w:val="00C231E3"/>
    <w:rsid w:val="00C33CA8"/>
    <w:rsid w:val="00C50B6C"/>
    <w:rsid w:val="00C77476"/>
    <w:rsid w:val="00C87E3F"/>
    <w:rsid w:val="00C91274"/>
    <w:rsid w:val="00CA55A1"/>
    <w:rsid w:val="00CB1367"/>
    <w:rsid w:val="00CC0541"/>
    <w:rsid w:val="00CC0776"/>
    <w:rsid w:val="00CC457E"/>
    <w:rsid w:val="00CD64F5"/>
    <w:rsid w:val="00CE03C6"/>
    <w:rsid w:val="00CF5F29"/>
    <w:rsid w:val="00D011DB"/>
    <w:rsid w:val="00D04566"/>
    <w:rsid w:val="00D10794"/>
    <w:rsid w:val="00D1277B"/>
    <w:rsid w:val="00D15A9A"/>
    <w:rsid w:val="00D16D0F"/>
    <w:rsid w:val="00D22B8B"/>
    <w:rsid w:val="00D32044"/>
    <w:rsid w:val="00D32D07"/>
    <w:rsid w:val="00D361EC"/>
    <w:rsid w:val="00D472A3"/>
    <w:rsid w:val="00D50D33"/>
    <w:rsid w:val="00D5700E"/>
    <w:rsid w:val="00D70B2B"/>
    <w:rsid w:val="00D92D96"/>
    <w:rsid w:val="00D95685"/>
    <w:rsid w:val="00DB0BE3"/>
    <w:rsid w:val="00DB20D1"/>
    <w:rsid w:val="00DB581F"/>
    <w:rsid w:val="00DD2C47"/>
    <w:rsid w:val="00DD5602"/>
    <w:rsid w:val="00DF1E46"/>
    <w:rsid w:val="00DF273B"/>
    <w:rsid w:val="00E132E1"/>
    <w:rsid w:val="00E30CD3"/>
    <w:rsid w:val="00E43713"/>
    <w:rsid w:val="00E529F2"/>
    <w:rsid w:val="00E5339E"/>
    <w:rsid w:val="00E57EF6"/>
    <w:rsid w:val="00E76629"/>
    <w:rsid w:val="00E81F32"/>
    <w:rsid w:val="00E9183E"/>
    <w:rsid w:val="00EA4F1F"/>
    <w:rsid w:val="00EA676A"/>
    <w:rsid w:val="00EB3860"/>
    <w:rsid w:val="00EB5DE5"/>
    <w:rsid w:val="00EC0D3B"/>
    <w:rsid w:val="00EC2D5D"/>
    <w:rsid w:val="00EC396B"/>
    <w:rsid w:val="00EC5B1C"/>
    <w:rsid w:val="00ED7279"/>
    <w:rsid w:val="00ED745A"/>
    <w:rsid w:val="00EE7EDC"/>
    <w:rsid w:val="00F02D9E"/>
    <w:rsid w:val="00F073DF"/>
    <w:rsid w:val="00F11E34"/>
    <w:rsid w:val="00F20E0F"/>
    <w:rsid w:val="00F212A5"/>
    <w:rsid w:val="00F21620"/>
    <w:rsid w:val="00F25FE7"/>
    <w:rsid w:val="00F3474B"/>
    <w:rsid w:val="00F37C9B"/>
    <w:rsid w:val="00F7403D"/>
    <w:rsid w:val="00F83F02"/>
    <w:rsid w:val="00F84FC2"/>
    <w:rsid w:val="00F865AD"/>
    <w:rsid w:val="00F903F2"/>
    <w:rsid w:val="00F92AFB"/>
    <w:rsid w:val="00F96FF0"/>
    <w:rsid w:val="00FA0168"/>
    <w:rsid w:val="00FA26E5"/>
    <w:rsid w:val="00FA67D1"/>
    <w:rsid w:val="00FC0DC5"/>
    <w:rsid w:val="00FD608E"/>
    <w:rsid w:val="00FE5556"/>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5ADC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78"/>
    <w:rPr>
      <w:rFonts w:ascii="Times" w:eastAsia="Times" w:hAnsi="Times"/>
      <w:sz w:val="24"/>
    </w:rPr>
  </w:style>
  <w:style w:type="paragraph" w:styleId="Heading2">
    <w:name w:val="heading 2"/>
    <w:basedOn w:val="Normal"/>
    <w:next w:val="Normal"/>
    <w:link w:val="Heading2Char"/>
    <w:qFormat/>
    <w:pPr>
      <w:keepNext/>
      <w:outlineLvl w:val="1"/>
    </w:pPr>
    <w:rPr>
      <w:rFonts w:ascii="Times New Roman" w:eastAsia="Times New Roman" w:hAnsi="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eastAsia="Times New Roman" w:hAnsi="Times New Roman"/>
      <w:szCs w:val="24"/>
    </w:rPr>
  </w:style>
  <w:style w:type="paragraph" w:styleId="Footer">
    <w:name w:val="footer"/>
    <w:basedOn w:val="Normal"/>
    <w:pPr>
      <w:tabs>
        <w:tab w:val="center" w:pos="4320"/>
        <w:tab w:val="right" w:pos="8640"/>
      </w:tabs>
    </w:pPr>
    <w:rPr>
      <w:rFonts w:ascii="Times New Roman" w:eastAsia="Times New Roman" w:hAnsi="Times New Roman"/>
      <w:szCs w:val="24"/>
    </w:rPr>
  </w:style>
  <w:style w:type="paragraph" w:styleId="BalloonText">
    <w:name w:val="Balloon Text"/>
    <w:basedOn w:val="Normal"/>
    <w:semiHidden/>
    <w:rPr>
      <w:rFonts w:ascii="Tahoma" w:eastAsia="Times New Roman" w:hAnsi="Tahoma" w:cs="Tahoma"/>
      <w:sz w:val="16"/>
      <w:szCs w:val="16"/>
    </w:rPr>
  </w:style>
  <w:style w:type="paragraph" w:styleId="BodyText">
    <w:name w:val="Body Text"/>
    <w:basedOn w:val="Normal"/>
    <w:link w:val="BodyTextChar"/>
    <w:rPr>
      <w:rFonts w:ascii="Times New Roman" w:eastAsia="Times New Roman" w:hAnsi="Times New Roman"/>
      <w:sz w:val="22"/>
      <w:szCs w:val="24"/>
    </w:rPr>
  </w:style>
  <w:style w:type="character" w:styleId="Hyperlink">
    <w:name w:val="Hyperlink"/>
    <w:basedOn w:val="DefaultParagraphFont"/>
    <w:uiPriority w:val="99"/>
    <w:unhideWhenUsed/>
    <w:rsid w:val="001D71F6"/>
    <w:rPr>
      <w:color w:val="0000FF" w:themeColor="hyperlink"/>
      <w:u w:val="single"/>
    </w:rPr>
  </w:style>
  <w:style w:type="character" w:customStyle="1" w:styleId="Heading2Char">
    <w:name w:val="Heading 2 Char"/>
    <w:basedOn w:val="DefaultParagraphFont"/>
    <w:link w:val="Heading2"/>
    <w:rsid w:val="00B9195D"/>
    <w:rPr>
      <w:b/>
      <w:sz w:val="24"/>
      <w:szCs w:val="24"/>
      <w:u w:val="single"/>
    </w:rPr>
  </w:style>
  <w:style w:type="character" w:customStyle="1" w:styleId="HeaderChar">
    <w:name w:val="Header Char"/>
    <w:basedOn w:val="DefaultParagraphFont"/>
    <w:link w:val="Header"/>
    <w:rsid w:val="00B9195D"/>
    <w:rPr>
      <w:sz w:val="24"/>
      <w:szCs w:val="24"/>
    </w:rPr>
  </w:style>
  <w:style w:type="character" w:customStyle="1" w:styleId="BodyTextChar">
    <w:name w:val="Body Text Char"/>
    <w:basedOn w:val="DefaultParagraphFont"/>
    <w:link w:val="BodyText"/>
    <w:rsid w:val="00B9195D"/>
    <w:rPr>
      <w:sz w:val="22"/>
      <w:szCs w:val="24"/>
    </w:rPr>
  </w:style>
  <w:style w:type="character" w:styleId="FollowedHyperlink">
    <w:name w:val="FollowedHyperlink"/>
    <w:basedOn w:val="DefaultParagraphFont"/>
    <w:uiPriority w:val="99"/>
    <w:semiHidden/>
    <w:unhideWhenUsed/>
    <w:rsid w:val="00A66504"/>
    <w:rPr>
      <w:color w:val="800080" w:themeColor="followedHyperlink"/>
      <w:u w:val="single"/>
    </w:rPr>
  </w:style>
  <w:style w:type="paragraph" w:styleId="NormalWeb">
    <w:name w:val="Normal (Web)"/>
    <w:basedOn w:val="Normal"/>
    <w:uiPriority w:val="99"/>
    <w:unhideWhenUsed/>
    <w:rsid w:val="006F285D"/>
    <w:pPr>
      <w:spacing w:before="100" w:beforeAutospacing="1" w:after="100" w:afterAutospacing="1"/>
    </w:pPr>
    <w:rPr>
      <w:rFonts w:ascii="Times New Roman" w:eastAsia="Times New Roman" w:hAnsi="Times New Roman"/>
      <w:szCs w:val="24"/>
    </w:rPr>
  </w:style>
  <w:style w:type="paragraph" w:customStyle="1" w:styleId="xmsonormal">
    <w:name w:val="x_msonormal"/>
    <w:basedOn w:val="Normal"/>
    <w:rsid w:val="00231DCA"/>
    <w:pPr>
      <w:spacing w:before="100" w:beforeAutospacing="1" w:after="100" w:afterAutospacing="1"/>
    </w:pPr>
    <w:rPr>
      <w:rFonts w:ascii="Times New Roman" w:eastAsia="Times New Roman" w:hAnsi="Times New Roman"/>
      <w:szCs w:val="24"/>
    </w:rPr>
  </w:style>
  <w:style w:type="paragraph" w:styleId="NoSpacing">
    <w:name w:val="No Spacing"/>
    <w:uiPriority w:val="1"/>
    <w:qFormat/>
    <w:rsid w:val="00231DC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47619">
      <w:bodyDiv w:val="1"/>
      <w:marLeft w:val="0"/>
      <w:marRight w:val="0"/>
      <w:marTop w:val="0"/>
      <w:marBottom w:val="0"/>
      <w:divBdr>
        <w:top w:val="none" w:sz="0" w:space="0" w:color="auto"/>
        <w:left w:val="none" w:sz="0" w:space="0" w:color="auto"/>
        <w:bottom w:val="none" w:sz="0" w:space="0" w:color="auto"/>
        <w:right w:val="none" w:sz="0" w:space="0" w:color="auto"/>
      </w:divBdr>
      <w:divsChild>
        <w:div w:id="95297386">
          <w:marLeft w:val="0"/>
          <w:marRight w:val="0"/>
          <w:marTop w:val="0"/>
          <w:marBottom w:val="0"/>
          <w:divBdr>
            <w:top w:val="none" w:sz="0" w:space="0" w:color="auto"/>
            <w:left w:val="none" w:sz="0" w:space="0" w:color="auto"/>
            <w:bottom w:val="none" w:sz="0" w:space="0" w:color="auto"/>
            <w:right w:val="none" w:sz="0" w:space="0" w:color="auto"/>
          </w:divBdr>
          <w:divsChild>
            <w:div w:id="346367979">
              <w:marLeft w:val="0"/>
              <w:marRight w:val="0"/>
              <w:marTop w:val="0"/>
              <w:marBottom w:val="0"/>
              <w:divBdr>
                <w:top w:val="none" w:sz="0" w:space="0" w:color="auto"/>
                <w:left w:val="none" w:sz="0" w:space="0" w:color="auto"/>
                <w:bottom w:val="none" w:sz="0" w:space="0" w:color="auto"/>
                <w:right w:val="none" w:sz="0" w:space="0" w:color="auto"/>
              </w:divBdr>
              <w:divsChild>
                <w:div w:id="1879656757">
                  <w:marLeft w:val="0"/>
                  <w:marRight w:val="0"/>
                  <w:marTop w:val="0"/>
                  <w:marBottom w:val="0"/>
                  <w:divBdr>
                    <w:top w:val="none" w:sz="0" w:space="0" w:color="auto"/>
                    <w:left w:val="none" w:sz="0" w:space="0" w:color="auto"/>
                    <w:bottom w:val="none" w:sz="0" w:space="0" w:color="auto"/>
                    <w:right w:val="none" w:sz="0" w:space="0" w:color="auto"/>
                  </w:divBdr>
                  <w:divsChild>
                    <w:div w:id="11986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sairportsassoci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airportsassociation.com/membership-applications" TargetMode="External"/><Relationship Id="rId5" Type="http://schemas.openxmlformats.org/officeDocument/2006/relationships/footnotes" Target="footnotes.xml"/><Relationship Id="rId10" Type="http://schemas.openxmlformats.org/officeDocument/2006/relationships/hyperlink" Target="https://www.msairportsassociation.com" TargetMode="External"/><Relationship Id="rId4" Type="http://schemas.openxmlformats.org/officeDocument/2006/relationships/webSettings" Target="webSettings.xml"/><Relationship Id="rId9" Type="http://schemas.openxmlformats.org/officeDocument/2006/relationships/hyperlink" Target="https://www.msairportsassociation.com/membership-app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Kathy%20documents:MAA%20'12: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Macintosh%20HD:Kathy%20documents:MAA%20'12:invoice.dot</Template>
  <TotalTime>6</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Mississippi Airports Association</vt:lpstr>
    </vt:vector>
  </TitlesOfParts>
  <Company>Miss Dept of Transportation</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Airports Association</dc:title>
  <dc:subject/>
  <dc:creator>Kathy  Kenne</dc:creator>
  <cp:keywords/>
  <dc:description/>
  <cp:lastModifiedBy>Kathy Kenne</cp:lastModifiedBy>
  <cp:revision>3</cp:revision>
  <cp:lastPrinted>2022-05-20T22:26:00Z</cp:lastPrinted>
  <dcterms:created xsi:type="dcterms:W3CDTF">2022-05-21T20:58:00Z</dcterms:created>
  <dcterms:modified xsi:type="dcterms:W3CDTF">2022-06-10T01:58:00Z</dcterms:modified>
</cp:coreProperties>
</file>